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C793" w14:textId="77777777" w:rsidR="003F5E51" w:rsidRDefault="00367D1C" w:rsidP="0018566E">
      <w:pPr>
        <w:pStyle w:val="Heading1"/>
        <w:rPr>
          <w:color w:val="1A1A1A" w:themeColor="background1" w:themeShade="1A"/>
          <w:sz w:val="28"/>
          <w:szCs w:val="28"/>
        </w:rPr>
      </w:pPr>
      <w:bookmarkStart w:id="0" w:name="_GoBack"/>
      <w:bookmarkEnd w:id="0"/>
      <w:r>
        <w:rPr>
          <w:color w:val="1A1A1A" w:themeColor="background1" w:themeShade="1A"/>
          <w:sz w:val="28"/>
          <w:szCs w:val="28"/>
        </w:rPr>
        <w:t>The Midland Boxer Club</w:t>
      </w:r>
      <w:r w:rsidR="00EF562D">
        <w:rPr>
          <w:color w:val="1A1A1A" w:themeColor="background1" w:themeShade="1A"/>
          <w:sz w:val="28"/>
          <w:szCs w:val="28"/>
        </w:rPr>
        <w:t>. Champi</w:t>
      </w:r>
      <w:r w:rsidR="00873992">
        <w:rPr>
          <w:color w:val="1A1A1A" w:themeColor="background1" w:themeShade="1A"/>
          <w:sz w:val="28"/>
          <w:szCs w:val="28"/>
        </w:rPr>
        <w:t>onship shoW</w:t>
      </w:r>
    </w:p>
    <w:p w14:paraId="4D5940EC" w14:textId="77777777" w:rsidR="003F5E51" w:rsidRDefault="00873992" w:rsidP="0018566E">
      <w:pPr>
        <w:pStyle w:val="Heading1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8</w:t>
      </w:r>
      <w:r w:rsidRPr="00873992">
        <w:rPr>
          <w:color w:val="1A1A1A" w:themeColor="background1" w:themeShade="1A"/>
          <w:sz w:val="28"/>
          <w:szCs w:val="28"/>
          <w:vertAlign w:val="superscript"/>
        </w:rPr>
        <w:t>th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830950">
        <w:rPr>
          <w:color w:val="1A1A1A" w:themeColor="background1" w:themeShade="1A"/>
          <w:sz w:val="28"/>
          <w:szCs w:val="28"/>
        </w:rPr>
        <w:t>February 2020.</w:t>
      </w:r>
      <w:r w:rsidR="00DB68C6">
        <w:rPr>
          <w:color w:val="1A1A1A" w:themeColor="background1" w:themeShade="1A"/>
          <w:sz w:val="28"/>
          <w:szCs w:val="28"/>
        </w:rPr>
        <w:t xml:space="preserve">The </w:t>
      </w:r>
      <w:r w:rsidR="00561BF6">
        <w:rPr>
          <w:color w:val="1A1A1A" w:themeColor="background1" w:themeShade="1A"/>
          <w:sz w:val="28"/>
          <w:szCs w:val="28"/>
        </w:rPr>
        <w:t xml:space="preserve">Kennel Club Building </w:t>
      </w:r>
    </w:p>
    <w:p w14:paraId="741C7480" w14:textId="77777777" w:rsidR="00D67D5C" w:rsidRDefault="00561BF6" w:rsidP="0018566E">
      <w:pPr>
        <w:pStyle w:val="Heading1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Stoneleigh park</w:t>
      </w:r>
    </w:p>
    <w:p w14:paraId="02AE3961" w14:textId="77777777" w:rsidR="003F5E51" w:rsidRDefault="00F85BAC" w:rsidP="003F5E51">
      <w:r>
        <w:t>Bitch Judge Kevin Fitzgerald</w:t>
      </w:r>
      <w:proofErr w:type="gramStart"/>
      <w:r w:rsidR="00A8374E">
        <w:t xml:space="preserve">   (</w:t>
      </w:r>
      <w:proofErr w:type="spellStart"/>
      <w:proofErr w:type="gramEnd"/>
      <w:r w:rsidR="00A8374E">
        <w:t>Mydaz</w:t>
      </w:r>
      <w:proofErr w:type="spellEnd"/>
      <w:r w:rsidR="00A8374E">
        <w:t>)</w:t>
      </w:r>
    </w:p>
    <w:p w14:paraId="70DC00D9" w14:textId="14E85927" w:rsidR="0076257B" w:rsidRDefault="000414FC" w:rsidP="003F5E51">
      <w:r>
        <w:t xml:space="preserve">First and </w:t>
      </w:r>
      <w:proofErr w:type="gramStart"/>
      <w:r>
        <w:t>foremost</w:t>
      </w:r>
      <w:proofErr w:type="gramEnd"/>
      <w:r>
        <w:t xml:space="preserve"> I would </w:t>
      </w:r>
      <w:r w:rsidR="00433665">
        <w:t xml:space="preserve">like to show my appreciation to </w:t>
      </w:r>
      <w:r w:rsidR="00C97F23">
        <w:t xml:space="preserve">all the committee members of this </w:t>
      </w:r>
      <w:r w:rsidR="00A11B44">
        <w:t>well respected Boxer</w:t>
      </w:r>
      <w:r w:rsidR="007F7B3D">
        <w:t xml:space="preserve"> Breed</w:t>
      </w:r>
      <w:r w:rsidR="00A11B44">
        <w:t xml:space="preserve"> club</w:t>
      </w:r>
      <w:r w:rsidR="00BD728B">
        <w:t xml:space="preserve">. I had a </w:t>
      </w:r>
      <w:r w:rsidR="00BA73A2">
        <w:t>warm welcome and was put at ease</w:t>
      </w:r>
      <w:r w:rsidR="0099679D">
        <w:t xml:space="preserve"> </w:t>
      </w:r>
      <w:r w:rsidR="000805B5">
        <w:t>throughout</w:t>
      </w:r>
      <w:r w:rsidR="00745120">
        <w:t xml:space="preserve"> the day</w:t>
      </w:r>
      <w:r w:rsidR="0063098F">
        <w:t>.</w:t>
      </w:r>
      <w:r w:rsidR="000805B5">
        <w:t xml:space="preserve"> This</w:t>
      </w:r>
      <w:r w:rsidR="00E256D0">
        <w:t xml:space="preserve"> helped</w:t>
      </w:r>
      <w:r w:rsidR="000805B5">
        <w:t xml:space="preserve"> me </w:t>
      </w:r>
      <w:r w:rsidR="00E256D0">
        <w:t>immensely</w:t>
      </w:r>
      <w:r w:rsidR="00913142">
        <w:t xml:space="preserve"> </w:t>
      </w:r>
      <w:r w:rsidR="00E256D0">
        <w:t>to concentrate on what I was ther</w:t>
      </w:r>
      <w:r w:rsidR="00DE52BB">
        <w:t>e for</w:t>
      </w:r>
      <w:r w:rsidR="004F1001">
        <w:t>.</w:t>
      </w:r>
      <w:r w:rsidR="00D41384">
        <w:t xml:space="preserve"> Solely to</w:t>
      </w:r>
      <w:r w:rsidR="00E95111">
        <w:t xml:space="preserve"> </w:t>
      </w:r>
      <w:r w:rsidR="00513834">
        <w:t xml:space="preserve">Judge the </w:t>
      </w:r>
      <w:r w:rsidR="00D41384">
        <w:t>dogs, or in this case the bitch entry</w:t>
      </w:r>
      <w:r w:rsidR="005952BB">
        <w:t>.</w:t>
      </w:r>
      <w:r w:rsidR="00D84EBF">
        <w:t xml:space="preserve"> </w:t>
      </w:r>
      <w:r w:rsidR="00C02864">
        <w:t>Each</w:t>
      </w:r>
      <w:r w:rsidR="00CE6980">
        <w:t xml:space="preserve"> </w:t>
      </w:r>
      <w:r w:rsidR="005B340C">
        <w:t>specimen</w:t>
      </w:r>
      <w:r w:rsidR="0057161D">
        <w:t xml:space="preserve"> was given</w:t>
      </w:r>
      <w:r w:rsidR="005B340C">
        <w:t xml:space="preserve"> time to settle </w:t>
      </w:r>
      <w:r w:rsidR="00146565">
        <w:t xml:space="preserve">and show </w:t>
      </w:r>
      <w:r w:rsidR="002269C4">
        <w:t xml:space="preserve">their </w:t>
      </w:r>
      <w:r w:rsidR="00146565">
        <w:t>virtue</w:t>
      </w:r>
      <w:r w:rsidR="0057161D">
        <w:t>s.</w:t>
      </w:r>
      <w:r w:rsidR="00347462">
        <w:t xml:space="preserve"> </w:t>
      </w:r>
      <w:r w:rsidR="00893264">
        <w:t xml:space="preserve">The ring was of good size enabling me to move </w:t>
      </w:r>
      <w:r w:rsidR="004E6BFA">
        <w:t xml:space="preserve">the dogs </w:t>
      </w:r>
      <w:r w:rsidR="00A84527">
        <w:t>and with the help of my</w:t>
      </w:r>
      <w:r w:rsidR="003712DD">
        <w:t xml:space="preserve"> two</w:t>
      </w:r>
      <w:r w:rsidR="00A84527">
        <w:t xml:space="preserve"> stewards</w:t>
      </w:r>
      <w:r w:rsidR="004F076B">
        <w:t xml:space="preserve"> and </w:t>
      </w:r>
      <w:r w:rsidR="002314BC">
        <w:t xml:space="preserve">the </w:t>
      </w:r>
      <w:r w:rsidR="00DC6B4E">
        <w:t xml:space="preserve">opening </w:t>
      </w:r>
      <w:r w:rsidR="001A211B">
        <w:t>up of the</w:t>
      </w:r>
      <w:r w:rsidR="00906016">
        <w:t xml:space="preserve"> two</w:t>
      </w:r>
      <w:r w:rsidR="00DC6B4E">
        <w:t xml:space="preserve"> rings</w:t>
      </w:r>
      <w:r w:rsidR="008B4D3F">
        <w:t xml:space="preserve"> i</w:t>
      </w:r>
      <w:r w:rsidR="00DC6B4E">
        <w:t xml:space="preserve"> </w:t>
      </w:r>
      <w:r w:rsidR="00C757C0">
        <w:t xml:space="preserve">could </w:t>
      </w:r>
      <w:r w:rsidR="002F0661">
        <w:t xml:space="preserve">show my final line up of class winners </w:t>
      </w:r>
      <w:r w:rsidR="00C757C0">
        <w:t xml:space="preserve">of whom I was very </w:t>
      </w:r>
      <w:r w:rsidR="005C6282">
        <w:t>pleased and proud of</w:t>
      </w:r>
      <w:r w:rsidR="00AD43EA">
        <w:t>.</w:t>
      </w:r>
      <w:r w:rsidR="005C6282">
        <w:t xml:space="preserve"> </w:t>
      </w:r>
      <w:r w:rsidR="001822D7">
        <w:t>These class winners</w:t>
      </w:r>
      <w:r w:rsidR="003C218C">
        <w:t xml:space="preserve"> </w:t>
      </w:r>
      <w:r w:rsidR="00874DC3">
        <w:t>in my opinion</w:t>
      </w:r>
      <w:r w:rsidR="00EE1CEB">
        <w:t xml:space="preserve"> could have stood </w:t>
      </w:r>
      <w:r w:rsidR="00C86746">
        <w:t>equal to any</w:t>
      </w:r>
      <w:r w:rsidR="00216A66">
        <w:t xml:space="preserve"> previous line up </w:t>
      </w:r>
      <w:r w:rsidR="00842711">
        <w:t>in any decade.</w:t>
      </w:r>
      <w:r w:rsidR="00A945BA">
        <w:t xml:space="preserve"> </w:t>
      </w:r>
      <w:r w:rsidR="000A30C7">
        <w:t xml:space="preserve">With my co judge </w:t>
      </w:r>
      <w:r w:rsidR="00D1734A">
        <w:t>Ang</w:t>
      </w:r>
      <w:r w:rsidR="00412FB2">
        <w:t>elika</w:t>
      </w:r>
      <w:r w:rsidR="00D1734A">
        <w:t xml:space="preserve"> Hartmann</w:t>
      </w:r>
      <w:r w:rsidR="00101E16">
        <w:t xml:space="preserve"> </w:t>
      </w:r>
      <w:proofErr w:type="gramStart"/>
      <w:r w:rsidR="00101E16">
        <w:t>who’s</w:t>
      </w:r>
      <w:proofErr w:type="gramEnd"/>
      <w:r w:rsidR="00101E16">
        <w:t xml:space="preserve"> company</w:t>
      </w:r>
      <w:r w:rsidR="008151DA">
        <w:t xml:space="preserve"> </w:t>
      </w:r>
      <w:r w:rsidR="00101E16">
        <w:t xml:space="preserve">I </w:t>
      </w:r>
      <w:r w:rsidR="006E15F8">
        <w:t>enjoyed</w:t>
      </w:r>
      <w:r w:rsidR="00BD31D0">
        <w:t xml:space="preserve"> </w:t>
      </w:r>
      <w:r w:rsidR="00AF01D8">
        <w:t>we</w:t>
      </w:r>
      <w:r w:rsidR="00BD31D0">
        <w:t xml:space="preserve"> decided on</w:t>
      </w:r>
      <w:r w:rsidR="008159AA">
        <w:t xml:space="preserve"> our best </w:t>
      </w:r>
      <w:r w:rsidR="005C276A">
        <w:t xml:space="preserve">exhibits </w:t>
      </w:r>
      <w:r w:rsidR="007B42F9">
        <w:t xml:space="preserve">bar one </w:t>
      </w:r>
      <w:r w:rsidR="00BD31D0">
        <w:t xml:space="preserve">whereupon </w:t>
      </w:r>
      <w:r w:rsidR="007B42F9">
        <w:t>we called Ruth Perrett</w:t>
      </w:r>
      <w:r w:rsidR="00412FB2">
        <w:t xml:space="preserve"> </w:t>
      </w:r>
      <w:r w:rsidR="006C285E">
        <w:t>today’s referee,</w:t>
      </w:r>
      <w:r w:rsidR="00767577">
        <w:t xml:space="preserve"> </w:t>
      </w:r>
      <w:r w:rsidR="00207AA8">
        <w:t xml:space="preserve">many thanks to </w:t>
      </w:r>
      <w:r w:rsidR="00101E16">
        <w:t>Ruth</w:t>
      </w:r>
      <w:r w:rsidR="00904943">
        <w:t>.</w:t>
      </w:r>
      <w:r w:rsidR="00B7268B">
        <w:t xml:space="preserve"> </w:t>
      </w:r>
      <w:r w:rsidR="002D70B1">
        <w:t xml:space="preserve"> </w:t>
      </w:r>
      <w:proofErr w:type="gramStart"/>
      <w:r w:rsidR="009F5970">
        <w:t>So</w:t>
      </w:r>
      <w:proofErr w:type="gramEnd"/>
      <w:r w:rsidR="009F5970">
        <w:t xml:space="preserve"> may</w:t>
      </w:r>
      <w:r w:rsidR="00A945BA">
        <w:t xml:space="preserve"> I </w:t>
      </w:r>
      <w:r w:rsidR="006D6A59">
        <w:t xml:space="preserve">say a big </w:t>
      </w:r>
      <w:r w:rsidR="00A945BA">
        <w:t xml:space="preserve">thank </w:t>
      </w:r>
      <w:r w:rsidR="006D6A59">
        <w:t xml:space="preserve">you to </w:t>
      </w:r>
      <w:r w:rsidR="00A945BA">
        <w:t>all exhibitors</w:t>
      </w:r>
      <w:r w:rsidR="0017765F">
        <w:t xml:space="preserve"> I do </w:t>
      </w:r>
      <w:r w:rsidR="0037503F">
        <w:t>appreciate</w:t>
      </w:r>
      <w:r w:rsidR="00B126F8">
        <w:t xml:space="preserve"> </w:t>
      </w:r>
      <w:r w:rsidR="0017765F">
        <w:t>the</w:t>
      </w:r>
      <w:r w:rsidR="00CE7219">
        <w:t xml:space="preserve"> </w:t>
      </w:r>
      <w:r w:rsidR="00B126F8">
        <w:t>vast</w:t>
      </w:r>
      <w:r w:rsidR="00CE7219">
        <w:t xml:space="preserve"> amount of</w:t>
      </w:r>
      <w:r w:rsidR="0017765F">
        <w:t xml:space="preserve"> time</w:t>
      </w:r>
      <w:r w:rsidR="003529E9">
        <w:t>,</w:t>
      </w:r>
      <w:r w:rsidR="0017765F">
        <w:t xml:space="preserve"> effort</w:t>
      </w:r>
      <w:r w:rsidR="00AF5889">
        <w:t xml:space="preserve"> </w:t>
      </w:r>
      <w:r w:rsidR="0091194D">
        <w:t>and</w:t>
      </w:r>
      <w:r w:rsidR="0017765F">
        <w:t xml:space="preserve"> ex</w:t>
      </w:r>
      <w:r w:rsidR="00AF5889">
        <w:t>pen</w:t>
      </w:r>
      <w:r w:rsidR="003D2B10">
        <w:t>se</w:t>
      </w:r>
      <w:r w:rsidR="0017765F">
        <w:t xml:space="preserve"> </w:t>
      </w:r>
      <w:r w:rsidR="003529E9">
        <w:t>involved</w:t>
      </w:r>
      <w:r w:rsidR="00B126F8">
        <w:t xml:space="preserve"> attending.</w:t>
      </w:r>
    </w:p>
    <w:p w14:paraId="43197108" w14:textId="21F36F79" w:rsidR="00265CC9" w:rsidRDefault="00FA1B05" w:rsidP="003F5E51">
      <w:r>
        <w:t>Temperaments were on the whole very good</w:t>
      </w:r>
      <w:r w:rsidR="00CB3CF3">
        <w:t>.</w:t>
      </w:r>
      <w:r w:rsidR="0086692E">
        <w:t xml:space="preserve"> Movement has somewhat </w:t>
      </w:r>
      <w:r w:rsidR="00B957F8">
        <w:t>improved</w:t>
      </w:r>
      <w:r w:rsidR="00652663">
        <w:t xml:space="preserve"> </w:t>
      </w:r>
      <w:r w:rsidR="00B957F8">
        <w:t>with better rear ends</w:t>
      </w:r>
      <w:r w:rsidR="00CA7F15">
        <w:t xml:space="preserve"> providing a more powerful drive</w:t>
      </w:r>
      <w:r w:rsidR="004965B7">
        <w:t>, what</w:t>
      </w:r>
      <w:r w:rsidR="000F2112">
        <w:t xml:space="preserve"> was</w:t>
      </w:r>
      <w:r w:rsidR="004965B7">
        <w:t xml:space="preserve"> lacking </w:t>
      </w:r>
      <w:r w:rsidR="00CF3CEC">
        <w:t>in some was</w:t>
      </w:r>
      <w:r w:rsidR="00D604AA">
        <w:t xml:space="preserve"> exercise. </w:t>
      </w:r>
      <w:r w:rsidR="00206E88">
        <w:t>You can</w:t>
      </w:r>
      <w:r w:rsidR="003C1D93">
        <w:t xml:space="preserve"> </w:t>
      </w:r>
      <w:r w:rsidR="005F51B2">
        <w:t xml:space="preserve">see and </w:t>
      </w:r>
      <w:r w:rsidR="00FE0D1B">
        <w:t xml:space="preserve">feel </w:t>
      </w:r>
      <w:r w:rsidR="007267DE">
        <w:t xml:space="preserve">the firmness </w:t>
      </w:r>
      <w:r w:rsidR="00E84A35">
        <w:t xml:space="preserve">of </w:t>
      </w:r>
      <w:r w:rsidR="007267DE">
        <w:t>muscle</w:t>
      </w:r>
      <w:r w:rsidR="00206E88">
        <w:t xml:space="preserve"> </w:t>
      </w:r>
      <w:r w:rsidR="00E66CC1">
        <w:t xml:space="preserve">in a </w:t>
      </w:r>
      <w:r w:rsidR="00FA638C">
        <w:t>well exercise</w:t>
      </w:r>
      <w:r w:rsidR="00E66CC1">
        <w:t>d</w:t>
      </w:r>
      <w:r w:rsidR="00FA638C">
        <w:t xml:space="preserve"> </w:t>
      </w:r>
      <w:r w:rsidR="00764CC2">
        <w:t>dog</w:t>
      </w:r>
      <w:r w:rsidR="00774B54">
        <w:t xml:space="preserve"> and this is paramount </w:t>
      </w:r>
      <w:r w:rsidR="00DA6E03">
        <w:t>to our working breed</w:t>
      </w:r>
      <w:r w:rsidR="00DE62C3">
        <w:t xml:space="preserve">. Square </w:t>
      </w:r>
      <w:r w:rsidR="00107EBE">
        <w:t>well angula</w:t>
      </w:r>
      <w:r w:rsidR="006F2281">
        <w:t xml:space="preserve">ted </w:t>
      </w:r>
      <w:r w:rsidR="00DE62C3">
        <w:t>dogs</w:t>
      </w:r>
      <w:r w:rsidR="00D941D1">
        <w:t xml:space="preserve"> </w:t>
      </w:r>
      <w:r w:rsidR="00601DE4">
        <w:t>were</w:t>
      </w:r>
      <w:r w:rsidR="00DD369A">
        <w:t xml:space="preserve"> more </w:t>
      </w:r>
      <w:r w:rsidR="003E277E">
        <w:t xml:space="preserve">evident than </w:t>
      </w:r>
      <w:r w:rsidR="001C0B9F">
        <w:t xml:space="preserve">they have been </w:t>
      </w:r>
      <w:r w:rsidR="003E277E">
        <w:t>in the recent past</w:t>
      </w:r>
      <w:r w:rsidR="00C13583">
        <w:t>,</w:t>
      </w:r>
      <w:r w:rsidR="00994C66">
        <w:t xml:space="preserve"> </w:t>
      </w:r>
      <w:r w:rsidR="00931705">
        <w:t>Long backs and w</w:t>
      </w:r>
      <w:r w:rsidR="00091957">
        <w:t xml:space="preserve">aspy waists </w:t>
      </w:r>
      <w:r w:rsidR="00C13583">
        <w:t xml:space="preserve">thankfully not seen in </w:t>
      </w:r>
      <w:r w:rsidR="00BF64C2">
        <w:t xml:space="preserve">excessive </w:t>
      </w:r>
      <w:proofErr w:type="gramStart"/>
      <w:r w:rsidR="00C13583">
        <w:t>numbers.</w:t>
      </w:r>
      <w:r w:rsidR="00C97218">
        <w:t>This</w:t>
      </w:r>
      <w:proofErr w:type="gramEnd"/>
      <w:r w:rsidR="00C97218">
        <w:t xml:space="preserve"> </w:t>
      </w:r>
      <w:r w:rsidR="00A357FD">
        <w:t xml:space="preserve">often </w:t>
      </w:r>
      <w:r w:rsidR="00C97218">
        <w:t xml:space="preserve">correlates to a better front </w:t>
      </w:r>
      <w:r w:rsidR="00590456">
        <w:t>structure</w:t>
      </w:r>
      <w:r w:rsidR="00057709">
        <w:t xml:space="preserve"> </w:t>
      </w:r>
      <w:r w:rsidR="00FE73DA">
        <w:t xml:space="preserve">and </w:t>
      </w:r>
      <w:r w:rsidR="004768FF">
        <w:t>overall</w:t>
      </w:r>
      <w:r w:rsidR="00FE73DA">
        <w:t xml:space="preserve"> soundness</w:t>
      </w:r>
      <w:r w:rsidR="004768FF">
        <w:t xml:space="preserve"> </w:t>
      </w:r>
      <w:r w:rsidR="00057709">
        <w:t xml:space="preserve">and I did </w:t>
      </w:r>
      <w:r w:rsidR="00A9532C">
        <w:t>f</w:t>
      </w:r>
      <w:r w:rsidR="00496E2C">
        <w:t>ind</w:t>
      </w:r>
      <w:r w:rsidR="00A9532C">
        <w:t xml:space="preserve"> </w:t>
      </w:r>
      <w:r w:rsidR="00057709">
        <w:t>this to be the case</w:t>
      </w:r>
      <w:r w:rsidR="00480ED7">
        <w:t>.</w:t>
      </w:r>
      <w:r w:rsidR="00804156">
        <w:t xml:space="preserve"> </w:t>
      </w:r>
      <w:r w:rsidR="003837E4">
        <w:t xml:space="preserve">Mouths </w:t>
      </w:r>
      <w:r w:rsidR="007D2AD7">
        <w:t>and teeth generally still poor</w:t>
      </w:r>
      <w:r w:rsidR="007C4CF5">
        <w:t>, but I can say I did see</w:t>
      </w:r>
      <w:r w:rsidR="00F65623">
        <w:t xml:space="preserve"> </w:t>
      </w:r>
      <w:r w:rsidR="00ED777B">
        <w:t>more</w:t>
      </w:r>
      <w:r w:rsidR="00F65623">
        <w:t xml:space="preserve"> wider square </w:t>
      </w:r>
      <w:r w:rsidR="00916BFC">
        <w:t>jaws than I expected</w:t>
      </w:r>
      <w:r w:rsidR="00ED777B">
        <w:t xml:space="preserve"> though teeth again </w:t>
      </w:r>
      <w:r w:rsidR="00FB016A">
        <w:t xml:space="preserve">poor in size and </w:t>
      </w:r>
      <w:r w:rsidR="00E87625">
        <w:t>number. Fl</w:t>
      </w:r>
      <w:r w:rsidR="006167B3">
        <w:t>ews</w:t>
      </w:r>
      <w:r w:rsidR="00ED3C71">
        <w:t xml:space="preserve"> we</w:t>
      </w:r>
      <w:r w:rsidR="00C06521">
        <w:t>re</w:t>
      </w:r>
      <w:r w:rsidR="00ED3C71">
        <w:t xml:space="preserve"> not exce</w:t>
      </w:r>
      <w:r w:rsidR="00A11266">
        <w:t xml:space="preserve">ssive </w:t>
      </w:r>
      <w:r w:rsidR="004035CB">
        <w:t xml:space="preserve">or </w:t>
      </w:r>
      <w:r w:rsidR="00A11266">
        <w:t>long.</w:t>
      </w:r>
      <w:r w:rsidR="00B866D1">
        <w:t xml:space="preserve"> Nostrils were wide </w:t>
      </w:r>
      <w:r w:rsidR="00774530">
        <w:t xml:space="preserve">and open in the vast majority of </w:t>
      </w:r>
      <w:r w:rsidR="008E5ADD">
        <w:t>exhibits.</w:t>
      </w:r>
      <w:r w:rsidR="001900FB">
        <w:t xml:space="preserve"> </w:t>
      </w:r>
      <w:r w:rsidR="00CA6252">
        <w:t>And the health of the dogs seemed</w:t>
      </w:r>
      <w:r w:rsidR="00936AC3">
        <w:t xml:space="preserve"> generally </w:t>
      </w:r>
      <w:r w:rsidR="00CA6252">
        <w:t>sound</w:t>
      </w:r>
      <w:r w:rsidR="00265CC9">
        <w:t xml:space="preserve">.  </w:t>
      </w:r>
      <w:r w:rsidR="00864240">
        <w:t>My major concern</w:t>
      </w:r>
      <w:r w:rsidR="002A0EC8">
        <w:t xml:space="preserve"> which I found </w:t>
      </w:r>
      <w:r w:rsidR="006E6D5A">
        <w:t>aff</w:t>
      </w:r>
      <w:r w:rsidR="003222D8">
        <w:t xml:space="preserve">ected </w:t>
      </w:r>
      <w:r w:rsidR="00B37F21">
        <w:t>my plac</w:t>
      </w:r>
      <w:r w:rsidR="00E24D13">
        <w:t>ings</w:t>
      </w:r>
      <w:r w:rsidR="00BF43EF">
        <w:t xml:space="preserve"> to a large extent </w:t>
      </w:r>
      <w:r w:rsidR="001F2CA8">
        <w:t>“</w:t>
      </w:r>
      <w:r w:rsidR="00B23289">
        <w:t xml:space="preserve">so to explain to </w:t>
      </w:r>
      <w:proofErr w:type="gramStart"/>
      <w:r w:rsidR="00B23289">
        <w:t>those ringside</w:t>
      </w:r>
      <w:proofErr w:type="gramEnd"/>
      <w:r w:rsidR="00B23289">
        <w:t xml:space="preserve"> was</w:t>
      </w:r>
      <w:r w:rsidR="001F2CA8">
        <w:t>”</w:t>
      </w:r>
      <w:r w:rsidR="00D82C9C">
        <w:t xml:space="preserve">. </w:t>
      </w:r>
      <w:r w:rsidR="00AE15CA">
        <w:t xml:space="preserve"> Eyes and therefore </w:t>
      </w:r>
      <w:r w:rsidR="00ED5A01">
        <w:t>expression.</w:t>
      </w:r>
      <w:r w:rsidR="00A61C54">
        <w:t xml:space="preserve"> </w:t>
      </w:r>
      <w:r w:rsidR="006F3002">
        <w:t xml:space="preserve">A vast majority of exhibits </w:t>
      </w:r>
      <w:r w:rsidR="00BB1334">
        <w:t>had</w:t>
      </w:r>
      <w:r w:rsidR="007E423E">
        <w:t xml:space="preserve"> small</w:t>
      </w:r>
      <w:r w:rsidR="00BB1334">
        <w:t xml:space="preserve"> </w:t>
      </w:r>
      <w:proofErr w:type="gramStart"/>
      <w:r w:rsidR="00F53985">
        <w:t>deep</w:t>
      </w:r>
      <w:r w:rsidR="00E16DB2">
        <w:t xml:space="preserve"> set</w:t>
      </w:r>
      <w:proofErr w:type="gramEnd"/>
      <w:r w:rsidR="00E16DB2">
        <w:t xml:space="preserve"> round </w:t>
      </w:r>
      <w:r w:rsidR="007E423E">
        <w:t xml:space="preserve">eyes </w:t>
      </w:r>
      <w:r w:rsidR="00CB4A4F">
        <w:t xml:space="preserve">layered </w:t>
      </w:r>
      <w:r w:rsidR="00D910A8">
        <w:t xml:space="preserve">in what seemed a sea of lose </w:t>
      </w:r>
      <w:r w:rsidR="001C2E14">
        <w:t>heavily wrinkled</w:t>
      </w:r>
      <w:r w:rsidR="00660E01">
        <w:t xml:space="preserve"> or swollen</w:t>
      </w:r>
      <w:r w:rsidR="001C2E14">
        <w:t xml:space="preserve"> skin</w:t>
      </w:r>
      <w:r w:rsidR="00AB59F3">
        <w:t>, looking as if</w:t>
      </w:r>
      <w:r w:rsidR="00690CB0">
        <w:t xml:space="preserve"> a quick dose of puritan </w:t>
      </w:r>
      <w:r w:rsidR="0039459F">
        <w:t>should be administered immediately.</w:t>
      </w:r>
      <w:r w:rsidR="003A609D">
        <w:t xml:space="preserve"> This </w:t>
      </w:r>
      <w:r w:rsidR="00DC256A">
        <w:t xml:space="preserve">fault </w:t>
      </w:r>
      <w:r w:rsidR="00583AB8">
        <w:t xml:space="preserve">should be rectified </w:t>
      </w:r>
      <w:r w:rsidR="003A609D">
        <w:t>as</w:t>
      </w:r>
      <w:r w:rsidR="00583AB8">
        <w:t xml:space="preserve"> soon</w:t>
      </w:r>
      <w:r w:rsidR="003A609D">
        <w:t xml:space="preserve"> as possible</w:t>
      </w:r>
      <w:r w:rsidR="003F1A4C">
        <w:t>.</w:t>
      </w:r>
      <w:r w:rsidR="00C56A37">
        <w:t xml:space="preserve"> </w:t>
      </w:r>
      <w:r w:rsidR="003F1A4C">
        <w:t>It was always said</w:t>
      </w:r>
      <w:r w:rsidR="005605CB">
        <w:t xml:space="preserve"> you can</w:t>
      </w:r>
      <w:r w:rsidR="00C93DAB">
        <w:t xml:space="preserve"> </w:t>
      </w:r>
      <w:r w:rsidR="00C93DAB">
        <w:lastRenderedPageBreak/>
        <w:t xml:space="preserve">Look into a boxers eyes and you see it’s </w:t>
      </w:r>
      <w:proofErr w:type="gramStart"/>
      <w:r w:rsidR="00C93DAB">
        <w:t>soul</w:t>
      </w:r>
      <w:r w:rsidR="00CA0361">
        <w:t>,</w:t>
      </w:r>
      <w:r w:rsidR="00656503">
        <w:t>Small</w:t>
      </w:r>
      <w:proofErr w:type="gramEnd"/>
      <w:r w:rsidR="00656503">
        <w:t xml:space="preserve"> round eyes do no</w:t>
      </w:r>
      <w:r w:rsidR="00EF4CCE">
        <w:t>t belong in our breed.</w:t>
      </w:r>
      <w:r w:rsidR="00206C2E">
        <w:t xml:space="preserve"> Larger teardrop in shape</w:t>
      </w:r>
      <w:r w:rsidR="00A07794">
        <w:t xml:space="preserve"> </w:t>
      </w:r>
      <w:r w:rsidR="002D25B3">
        <w:t xml:space="preserve">expressive eyes with a clean unfettered </w:t>
      </w:r>
      <w:r w:rsidR="00211352">
        <w:t xml:space="preserve">stop to </w:t>
      </w:r>
      <w:r w:rsidR="00316784">
        <w:t>forehead</w:t>
      </w:r>
      <w:r w:rsidR="003E1F35">
        <w:t xml:space="preserve"> </w:t>
      </w:r>
      <w:r w:rsidR="003E54C4">
        <w:t xml:space="preserve">is </w:t>
      </w:r>
      <w:r w:rsidR="00EA0877">
        <w:t>a priority</w:t>
      </w:r>
      <w:r w:rsidR="000C7920">
        <w:t xml:space="preserve">. </w:t>
      </w:r>
      <w:r w:rsidR="00315B39">
        <w:t>My top placings</w:t>
      </w:r>
      <w:r w:rsidR="000C7920">
        <w:t xml:space="preserve"> </w:t>
      </w:r>
      <w:r w:rsidR="00A9329C">
        <w:t xml:space="preserve">had </w:t>
      </w:r>
      <w:r w:rsidR="00017727">
        <w:t xml:space="preserve">good </w:t>
      </w:r>
      <w:r w:rsidR="00A9329C">
        <w:t>eye</w:t>
      </w:r>
      <w:r w:rsidR="00017727">
        <w:t xml:space="preserve"> shape and size</w:t>
      </w:r>
      <w:r w:rsidR="00F26137">
        <w:t>,</w:t>
      </w:r>
      <w:r w:rsidR="00017727">
        <w:t xml:space="preserve"> </w:t>
      </w:r>
      <w:r w:rsidR="0095578D">
        <w:t xml:space="preserve">expressive </w:t>
      </w:r>
      <w:r w:rsidR="00F26137">
        <w:t>and unique to our breed.</w:t>
      </w:r>
    </w:p>
    <w:p w14:paraId="4212158D" w14:textId="77777777" w:rsidR="00117F4F" w:rsidRDefault="005E1685" w:rsidP="003F5E51">
      <w:r>
        <w:t>Veteran Bitch</w:t>
      </w:r>
      <w:r w:rsidR="00BD7133">
        <w:t xml:space="preserve"> …</w:t>
      </w:r>
      <w:r w:rsidR="001E0714">
        <w:t>3.0</w:t>
      </w:r>
    </w:p>
    <w:p w14:paraId="4AD18D4D" w14:textId="77777777" w:rsidR="001E0714" w:rsidRDefault="001E0714" w:rsidP="003F5E51">
      <w:r>
        <w:t>1</w:t>
      </w:r>
      <w:r w:rsidRPr="001E0714">
        <w:rPr>
          <w:vertAlign w:val="superscript"/>
        </w:rPr>
        <w:t>st</w:t>
      </w:r>
      <w:r>
        <w:t xml:space="preserve">. CH </w:t>
      </w:r>
      <w:r w:rsidR="008A36D2">
        <w:t>SUSANCAR ANNA COMPLISS JW</w:t>
      </w:r>
      <w:r w:rsidR="002339B9">
        <w:t xml:space="preserve"> …. </w:t>
      </w:r>
      <w:r w:rsidR="00E4370A">
        <w:t>Square</w:t>
      </w:r>
      <w:r w:rsidR="00072CAF">
        <w:t xml:space="preserve"> with substanc</w:t>
      </w:r>
      <w:r w:rsidR="00582DF8">
        <w:t xml:space="preserve">e, </w:t>
      </w:r>
      <w:r w:rsidR="0075231F">
        <w:t>good bone and angles</w:t>
      </w:r>
      <w:r w:rsidR="005A102B">
        <w:t>, super</w:t>
      </w:r>
      <w:r w:rsidR="0034539A">
        <w:t xml:space="preserve"> chest and strong </w:t>
      </w:r>
      <w:r w:rsidR="00A901A5">
        <w:t>parallel legs to tight feet.</w:t>
      </w:r>
      <w:r w:rsidR="00671A57">
        <w:t xml:space="preserve"> Gorgeous </w:t>
      </w:r>
      <w:r w:rsidR="0012440F">
        <w:t>expressive eyes.</w:t>
      </w:r>
      <w:r w:rsidR="001946BE">
        <w:t xml:space="preserve"> Head</w:t>
      </w:r>
      <w:r w:rsidR="000D7DAC">
        <w:t xml:space="preserve"> </w:t>
      </w:r>
      <w:r w:rsidR="004D75D0">
        <w:t xml:space="preserve">      </w:t>
      </w:r>
      <w:r w:rsidR="001946BE">
        <w:t xml:space="preserve">proportions </w:t>
      </w:r>
      <w:r w:rsidR="00812E46">
        <w:t xml:space="preserve">in balance </w:t>
      </w:r>
      <w:r w:rsidR="00ED2D56">
        <w:t>set on a strong rounded nec</w:t>
      </w:r>
      <w:r w:rsidR="002B0ED4">
        <w:t>k</w:t>
      </w:r>
      <w:r w:rsidR="00DA3E78">
        <w:t xml:space="preserve"> </w:t>
      </w:r>
      <w:r w:rsidR="002D68A6">
        <w:t xml:space="preserve">through </w:t>
      </w:r>
      <w:r w:rsidR="008D1273">
        <w:t xml:space="preserve">defined withers to </w:t>
      </w:r>
      <w:r w:rsidR="002B0ED4">
        <w:t>short back</w:t>
      </w:r>
      <w:r w:rsidR="0041624F">
        <w:t>.</w:t>
      </w:r>
      <w:r w:rsidR="00FF5D78">
        <w:t xml:space="preserve"> Shapely</w:t>
      </w:r>
      <w:r w:rsidR="0041624F">
        <w:t xml:space="preserve"> underline</w:t>
      </w:r>
      <w:r w:rsidR="00FF5D78">
        <w:t xml:space="preserve"> for age</w:t>
      </w:r>
      <w:r w:rsidR="0041624F">
        <w:t xml:space="preserve"> to strong </w:t>
      </w:r>
      <w:r w:rsidR="00D76576">
        <w:t xml:space="preserve">well muscled quarters </w:t>
      </w:r>
      <w:r w:rsidR="0095082F">
        <w:t>with a good turn of knee.</w:t>
      </w:r>
      <w:r w:rsidR="00C30764">
        <w:t xml:space="preserve"> Top quality </w:t>
      </w:r>
      <w:r w:rsidR="006731DC">
        <w:t>girl.</w:t>
      </w:r>
    </w:p>
    <w:p w14:paraId="64269CF6" w14:textId="77777777" w:rsidR="006731DC" w:rsidRDefault="006731DC" w:rsidP="003F5E51">
      <w:r>
        <w:t>2</w:t>
      </w:r>
      <w:r w:rsidRPr="006731DC">
        <w:rPr>
          <w:vertAlign w:val="superscript"/>
        </w:rPr>
        <w:t>nd</w:t>
      </w:r>
      <w:r>
        <w:t xml:space="preserve">. </w:t>
      </w:r>
      <w:r w:rsidR="0073757D">
        <w:t>NEWLAITHE</w:t>
      </w:r>
      <w:r w:rsidR="00F94927">
        <w:t xml:space="preserve"> ON DESIGN </w:t>
      </w:r>
      <w:proofErr w:type="gramStart"/>
      <w:r w:rsidR="00F94927">
        <w:t>JW.</w:t>
      </w:r>
      <w:r w:rsidR="001E24F1">
        <w:t>.</w:t>
      </w:r>
      <w:proofErr w:type="gramEnd"/>
      <w:r w:rsidR="001E24F1">
        <w:t xml:space="preserve"> </w:t>
      </w:r>
      <w:r w:rsidR="009C45B2">
        <w:t xml:space="preserve"> similar to one</w:t>
      </w:r>
      <w:r w:rsidR="002F1855">
        <w:t xml:space="preserve">. Very compact and square with plenty of </w:t>
      </w:r>
      <w:r w:rsidR="005A332E">
        <w:t xml:space="preserve">substance. </w:t>
      </w:r>
      <w:r w:rsidR="00F7197B">
        <w:t>G</w:t>
      </w:r>
      <w:r w:rsidR="000D1577">
        <w:t xml:space="preserve">ood head proportion </w:t>
      </w:r>
      <w:r w:rsidR="00F6425C">
        <w:t xml:space="preserve">and pleasing eyes. </w:t>
      </w:r>
      <w:r w:rsidR="003D1B3C">
        <w:t xml:space="preserve">Super </w:t>
      </w:r>
      <w:r w:rsidR="00444FD4">
        <w:t xml:space="preserve">broad deep </w:t>
      </w:r>
      <w:r w:rsidR="003D1B3C">
        <w:t>chest</w:t>
      </w:r>
      <w:r w:rsidR="005343DA">
        <w:t>,</w:t>
      </w:r>
      <w:r w:rsidR="00810BD8">
        <w:t xml:space="preserve"> well muscled</w:t>
      </w:r>
      <w:r w:rsidR="0034002C">
        <w:t xml:space="preserve"> upper arm</w:t>
      </w:r>
      <w:r w:rsidR="00CD4DB2">
        <w:t xml:space="preserve"> to strong </w:t>
      </w:r>
      <w:r w:rsidR="00154CE2">
        <w:t xml:space="preserve">Pasterns over cat </w:t>
      </w:r>
      <w:proofErr w:type="gramStart"/>
      <w:r w:rsidR="00154CE2">
        <w:t>feet</w:t>
      </w:r>
      <w:r w:rsidR="002D13B2">
        <w:t>.Short</w:t>
      </w:r>
      <w:proofErr w:type="gramEnd"/>
      <w:r w:rsidR="002D13B2">
        <w:t xml:space="preserve"> strong flat back </w:t>
      </w:r>
      <w:r w:rsidR="00A66693">
        <w:t xml:space="preserve">to a sloping croup and good </w:t>
      </w:r>
      <w:proofErr w:type="spellStart"/>
      <w:r w:rsidR="00A66693">
        <w:t>tailset</w:t>
      </w:r>
      <w:proofErr w:type="spellEnd"/>
      <w:r w:rsidR="00A66693">
        <w:t xml:space="preserve">. </w:t>
      </w:r>
      <w:r w:rsidR="004E62D9">
        <w:t xml:space="preserve">Defined muscle </w:t>
      </w:r>
      <w:r w:rsidR="007F60D5">
        <w:t xml:space="preserve">over good angulation at </w:t>
      </w:r>
      <w:proofErr w:type="gramStart"/>
      <w:r w:rsidR="007F60D5">
        <w:t>rear..</w:t>
      </w:r>
      <w:proofErr w:type="gramEnd"/>
      <w:r w:rsidR="007F60D5">
        <w:t xml:space="preserve"> </w:t>
      </w:r>
      <w:r w:rsidR="00905C9B">
        <w:t>Showing signs now of age</w:t>
      </w:r>
      <w:r w:rsidR="00EB3704">
        <w:t xml:space="preserve"> but what a lovely lady she is.</w:t>
      </w:r>
    </w:p>
    <w:p w14:paraId="386068FA" w14:textId="77777777" w:rsidR="00443966" w:rsidRDefault="00443966" w:rsidP="003F5E51">
      <w:r>
        <w:t>3</w:t>
      </w:r>
      <w:r w:rsidRPr="00443966">
        <w:rPr>
          <w:vertAlign w:val="superscript"/>
        </w:rPr>
        <w:t>rd</w:t>
      </w:r>
      <w:r>
        <w:t xml:space="preserve">. </w:t>
      </w:r>
      <w:r w:rsidR="00E21B5C">
        <w:t xml:space="preserve">JINNYBRUX JAFFA </w:t>
      </w:r>
      <w:proofErr w:type="gramStart"/>
      <w:r w:rsidR="00E21B5C">
        <w:t>CAKE..</w:t>
      </w:r>
      <w:proofErr w:type="gramEnd"/>
    </w:p>
    <w:p w14:paraId="65A80FF7" w14:textId="77777777" w:rsidR="00FC14C1" w:rsidRDefault="00FC14C1" w:rsidP="003F5E51">
      <w:r>
        <w:t>M</w:t>
      </w:r>
      <w:r w:rsidR="002B25E4">
        <w:t>inor Puppy Bitch</w:t>
      </w:r>
      <w:r w:rsidR="0003782B">
        <w:t>.  9.2.</w:t>
      </w:r>
    </w:p>
    <w:p w14:paraId="7B796C11" w14:textId="77777777" w:rsidR="002B25E4" w:rsidRDefault="00E80789" w:rsidP="003F5E51">
      <w:r>
        <w:t>1</w:t>
      </w:r>
      <w:r w:rsidRPr="00E80789">
        <w:rPr>
          <w:vertAlign w:val="superscript"/>
        </w:rPr>
        <w:t>st</w:t>
      </w:r>
      <w:r>
        <w:t xml:space="preserve"> </w:t>
      </w:r>
      <w:r w:rsidR="005052B0">
        <w:t>JORU</w:t>
      </w:r>
      <w:r w:rsidR="00290637">
        <w:t xml:space="preserve"> SIMPLY A </w:t>
      </w:r>
      <w:proofErr w:type="gramStart"/>
      <w:r w:rsidR="00290637">
        <w:t>PLEASURE</w:t>
      </w:r>
      <w:r>
        <w:t>..</w:t>
      </w:r>
      <w:proofErr w:type="gramEnd"/>
      <w:r w:rsidR="00270E44">
        <w:t xml:space="preserve"> flashy</w:t>
      </w:r>
      <w:r w:rsidR="0055394F">
        <w:t xml:space="preserve"> </w:t>
      </w:r>
      <w:r w:rsidR="00BC32AC">
        <w:t xml:space="preserve">deep mahogany </w:t>
      </w:r>
      <w:r w:rsidR="001D36FD">
        <w:t>brindle</w:t>
      </w:r>
      <w:r w:rsidR="00D75F00">
        <w:t xml:space="preserve"> of good size. </w:t>
      </w:r>
      <w:r w:rsidR="0070142D">
        <w:t>Lar</w:t>
      </w:r>
      <w:r w:rsidR="002E09D7">
        <w:t>ge ear</w:t>
      </w:r>
      <w:r w:rsidR="00284DE7">
        <w:t xml:space="preserve">s set </w:t>
      </w:r>
      <w:r w:rsidR="005C00F8">
        <w:t>high and wide.</w:t>
      </w:r>
      <w:r w:rsidR="008107FF">
        <w:t xml:space="preserve"> Arched</w:t>
      </w:r>
      <w:r w:rsidR="005C00F8">
        <w:t xml:space="preserve"> skul</w:t>
      </w:r>
      <w:r w:rsidR="008107FF">
        <w:t>l, deep stop</w:t>
      </w:r>
      <w:r w:rsidR="00D6344D">
        <w:t xml:space="preserve"> with</w:t>
      </w:r>
      <w:r w:rsidR="008107FF">
        <w:t xml:space="preserve"> </w:t>
      </w:r>
      <w:r w:rsidR="00442EF4">
        <w:t>good with of muzzle</w:t>
      </w:r>
      <w:r w:rsidR="000202CE">
        <w:t xml:space="preserve">. Pleasing </w:t>
      </w:r>
      <w:proofErr w:type="gramStart"/>
      <w:r w:rsidR="000202CE">
        <w:t>expression</w:t>
      </w:r>
      <w:r w:rsidR="00442EF4">
        <w:t>.</w:t>
      </w:r>
      <w:r w:rsidR="00D23F9B">
        <w:t>long</w:t>
      </w:r>
      <w:proofErr w:type="gramEnd"/>
      <w:r w:rsidR="00D23F9B">
        <w:t xml:space="preserve"> neck defined withers </w:t>
      </w:r>
      <w:r w:rsidR="00D6344D">
        <w:t xml:space="preserve">and lay </w:t>
      </w:r>
      <w:r w:rsidR="006D564A">
        <w:t>of shoulders.</w:t>
      </w:r>
      <w:r w:rsidR="000B27C4">
        <w:t xml:space="preserve"> Elbows tight to </w:t>
      </w:r>
      <w:r w:rsidR="006E3520">
        <w:t xml:space="preserve">chest and firm straight </w:t>
      </w:r>
      <w:r w:rsidR="00880E34">
        <w:t>lower arm to strong Pastern</w:t>
      </w:r>
      <w:r w:rsidR="00CA1EF1">
        <w:t>s</w:t>
      </w:r>
      <w:r w:rsidR="00880E34">
        <w:t xml:space="preserve"> and tight feet.</w:t>
      </w:r>
      <w:r w:rsidR="009B1635">
        <w:t xml:space="preserve"> correct</w:t>
      </w:r>
      <w:r w:rsidR="0065521D">
        <w:t xml:space="preserve"> angulated rear</w:t>
      </w:r>
      <w:r w:rsidR="00930423">
        <w:t>.</w:t>
      </w:r>
      <w:r w:rsidR="00072492">
        <w:t xml:space="preserve"> Alert and</w:t>
      </w:r>
      <w:r w:rsidR="00930423">
        <w:t xml:space="preserve"> Well handled</w:t>
      </w:r>
      <w:r w:rsidR="00072492">
        <w:t>.</w:t>
      </w:r>
      <w:r w:rsidR="00377AF5">
        <w:t xml:space="preserve"> </w:t>
      </w:r>
      <w:r w:rsidR="00B546CB">
        <w:t>A Quality</w:t>
      </w:r>
      <w:r w:rsidR="00377AF5">
        <w:t xml:space="preserve"> </w:t>
      </w:r>
      <w:r w:rsidR="00B546CB">
        <w:t>puppy.</w:t>
      </w:r>
    </w:p>
    <w:p w14:paraId="7C33B33F" w14:textId="77777777" w:rsidR="003628B5" w:rsidRDefault="003628B5" w:rsidP="003F5E51">
      <w:r>
        <w:t>2</w:t>
      </w:r>
      <w:r w:rsidRPr="003628B5">
        <w:rPr>
          <w:vertAlign w:val="superscript"/>
        </w:rPr>
        <w:t>nd</w:t>
      </w:r>
      <w:r>
        <w:t xml:space="preserve"> </w:t>
      </w:r>
      <w:r w:rsidR="00DB0F12">
        <w:t xml:space="preserve">LONGSDALE FOLLOW THAT </w:t>
      </w:r>
      <w:proofErr w:type="spellStart"/>
      <w:proofErr w:type="gramStart"/>
      <w:r w:rsidR="00DB0F12">
        <w:t>DREAM..</w:t>
      </w:r>
      <w:proofErr w:type="gramEnd"/>
      <w:r w:rsidR="00542412">
        <w:t>Lighter</w:t>
      </w:r>
      <w:proofErr w:type="spellEnd"/>
      <w:r w:rsidR="00542412">
        <w:t xml:space="preserve"> </w:t>
      </w:r>
      <w:r w:rsidR="002E78DA">
        <w:t>brindle</w:t>
      </w:r>
      <w:r w:rsidR="00044E7C">
        <w:t xml:space="preserve"> flashy girl</w:t>
      </w:r>
      <w:r w:rsidR="00D866EB">
        <w:t>. Slighter in frame than one at present</w:t>
      </w:r>
      <w:r w:rsidR="00F46732">
        <w:t xml:space="preserve">. Large </w:t>
      </w:r>
      <w:r w:rsidR="00FA2695">
        <w:t>thin alert ears set high</w:t>
      </w:r>
      <w:r w:rsidR="00F65BF0">
        <w:t xml:space="preserve"> upon a pleasing head and </w:t>
      </w:r>
      <w:r w:rsidR="00DA2D72">
        <w:t xml:space="preserve">dark brown </w:t>
      </w:r>
      <w:proofErr w:type="gramStart"/>
      <w:r w:rsidR="00DA2D72">
        <w:t>eye.</w:t>
      </w:r>
      <w:r w:rsidR="00682695">
        <w:t>Good</w:t>
      </w:r>
      <w:proofErr w:type="gramEnd"/>
      <w:r w:rsidR="00DA2D72">
        <w:t xml:space="preserve"> lip placement </w:t>
      </w:r>
      <w:r w:rsidR="00682695">
        <w:t xml:space="preserve">and </w:t>
      </w:r>
      <w:r w:rsidR="003B2B5B">
        <w:t>clean cheeks</w:t>
      </w:r>
      <w:r w:rsidR="00187D6A">
        <w:t xml:space="preserve">. </w:t>
      </w:r>
      <w:r w:rsidR="000C5CE9">
        <w:t>Long flowing neck</w:t>
      </w:r>
      <w:r w:rsidR="00B72345">
        <w:t>,</w:t>
      </w:r>
      <w:r w:rsidR="000C5CE9">
        <w:t xml:space="preserve"> </w:t>
      </w:r>
      <w:r w:rsidR="004B3CAE">
        <w:t xml:space="preserve">tight </w:t>
      </w:r>
      <w:r w:rsidR="000A18B3">
        <w:t>elbows, good</w:t>
      </w:r>
      <w:r w:rsidR="00032A28">
        <w:t xml:space="preserve"> rear angulation </w:t>
      </w:r>
      <w:r w:rsidR="000A18B3">
        <w:t xml:space="preserve">and width of </w:t>
      </w:r>
      <w:r w:rsidR="000D760D">
        <w:t>th</w:t>
      </w:r>
      <w:r w:rsidR="007D5383">
        <w:t>igh.</w:t>
      </w:r>
      <w:r w:rsidR="004759DE">
        <w:t xml:space="preserve"> A lovely baby puppy.</w:t>
      </w:r>
    </w:p>
    <w:p w14:paraId="66706774" w14:textId="77777777" w:rsidR="001663B3" w:rsidRDefault="001663B3" w:rsidP="003F5E51">
      <w:r>
        <w:t>3</w:t>
      </w:r>
      <w:r w:rsidRPr="001663B3">
        <w:rPr>
          <w:vertAlign w:val="superscript"/>
        </w:rPr>
        <w:t>rd</w:t>
      </w:r>
      <w:r>
        <w:t xml:space="preserve">. </w:t>
      </w:r>
      <w:r w:rsidR="009F1BDD">
        <w:t xml:space="preserve">FINITY TIME </w:t>
      </w:r>
      <w:r w:rsidR="005D6EBA">
        <w:t xml:space="preserve">TO SHINE WITH </w:t>
      </w:r>
      <w:proofErr w:type="gramStart"/>
      <w:r w:rsidR="005D6EBA">
        <w:t>SHERBIN..</w:t>
      </w:r>
      <w:proofErr w:type="gramEnd"/>
    </w:p>
    <w:p w14:paraId="013DB8D1" w14:textId="77777777" w:rsidR="00705CEF" w:rsidRDefault="00507609" w:rsidP="003F5E51">
      <w:r>
        <w:lastRenderedPageBreak/>
        <w:t xml:space="preserve">Puppy Bitch. </w:t>
      </w:r>
      <w:r w:rsidR="007032E8">
        <w:t>12.1.</w:t>
      </w:r>
    </w:p>
    <w:p w14:paraId="37E7DE14" w14:textId="626D9CBC" w:rsidR="007032E8" w:rsidRDefault="007032E8" w:rsidP="003F5E51">
      <w:r>
        <w:t>1</w:t>
      </w:r>
      <w:r w:rsidRPr="007032E8">
        <w:rPr>
          <w:vertAlign w:val="superscript"/>
        </w:rPr>
        <w:t>st</w:t>
      </w:r>
      <w:r>
        <w:t xml:space="preserve">. </w:t>
      </w:r>
      <w:r w:rsidR="00906451">
        <w:t>SUNHAWK NORWATCH LOVELACE</w:t>
      </w:r>
      <w:r w:rsidR="007B79A3">
        <w:t xml:space="preserve"> AT JEDDHI. </w:t>
      </w:r>
      <w:r w:rsidR="005E1CFE">
        <w:t>Brindle and white</w:t>
      </w:r>
      <w:r w:rsidR="00B0025B">
        <w:t xml:space="preserve"> </w:t>
      </w:r>
      <w:r w:rsidR="00967571">
        <w:t xml:space="preserve">dark mask and </w:t>
      </w:r>
      <w:r w:rsidR="006E20A9">
        <w:t>correct</w:t>
      </w:r>
      <w:r w:rsidR="00D044AA">
        <w:t xml:space="preserve"> muzzle proportions. </w:t>
      </w:r>
      <w:r w:rsidR="006C0F01">
        <w:t>Kind correct</w:t>
      </w:r>
      <w:r w:rsidR="003D5E07">
        <w:t xml:space="preserve"> </w:t>
      </w:r>
      <w:r w:rsidR="006C0F01">
        <w:t>shaped eye. Good rise of skull</w:t>
      </w:r>
      <w:r w:rsidR="005529E5">
        <w:t xml:space="preserve"> and balance to </w:t>
      </w:r>
      <w:r w:rsidR="007A4AF2">
        <w:t xml:space="preserve">fore </w:t>
      </w:r>
      <w:proofErr w:type="gramStart"/>
      <w:r w:rsidR="007A4AF2">
        <w:t>face.</w:t>
      </w:r>
      <w:r w:rsidR="003D5E07">
        <w:t>long</w:t>
      </w:r>
      <w:proofErr w:type="gramEnd"/>
      <w:r w:rsidR="003D5E07">
        <w:t xml:space="preserve"> neck </w:t>
      </w:r>
      <w:r w:rsidR="00FD4D7B">
        <w:t>defined withers sloping back</w:t>
      </w:r>
      <w:r w:rsidR="00330BCE">
        <w:t xml:space="preserve"> and a good </w:t>
      </w:r>
      <w:proofErr w:type="spellStart"/>
      <w:r w:rsidR="00330BCE">
        <w:t>tailset</w:t>
      </w:r>
      <w:proofErr w:type="spellEnd"/>
      <w:r w:rsidR="00330BCE">
        <w:t>. Nice shape to underline</w:t>
      </w:r>
      <w:r w:rsidR="00FD259D">
        <w:t xml:space="preserve">. And turn of </w:t>
      </w:r>
      <w:r w:rsidR="000360B1">
        <w:t>knee.</w:t>
      </w:r>
      <w:r w:rsidR="0083476B">
        <w:t xml:space="preserve"> Moved and handled very well. </w:t>
      </w:r>
      <w:r w:rsidR="009845DF">
        <w:t xml:space="preserve">Top quality </w:t>
      </w:r>
      <w:r w:rsidR="006A795D">
        <w:t>puppy</w:t>
      </w:r>
      <w:r w:rsidR="00555EFB">
        <w:t>.</w:t>
      </w:r>
      <w:r w:rsidR="00B11DBD">
        <w:t xml:space="preserve"> And my best Bit</w:t>
      </w:r>
      <w:r w:rsidR="00617BA8">
        <w:t>ch Puppy.</w:t>
      </w:r>
    </w:p>
    <w:p w14:paraId="553F68ED" w14:textId="7E44850A" w:rsidR="006A795D" w:rsidRDefault="00F170A8" w:rsidP="003F5E51">
      <w:r>
        <w:t>2</w:t>
      </w:r>
      <w:r w:rsidRPr="00F170A8">
        <w:rPr>
          <w:vertAlign w:val="superscript"/>
        </w:rPr>
        <w:t>nd</w:t>
      </w:r>
      <w:r>
        <w:t xml:space="preserve">. </w:t>
      </w:r>
      <w:r w:rsidR="009C25A1">
        <w:t xml:space="preserve">OLLEYVILLE LADY </w:t>
      </w:r>
      <w:proofErr w:type="gramStart"/>
      <w:r w:rsidR="00DB0D27">
        <w:t>O</w:t>
      </w:r>
      <w:r w:rsidR="003A60F8">
        <w:t>THERSTON..</w:t>
      </w:r>
      <w:proofErr w:type="gramEnd"/>
      <w:r w:rsidR="00E57BC0">
        <w:t xml:space="preserve">  Dark</w:t>
      </w:r>
      <w:r w:rsidR="00105A0E">
        <w:t xml:space="preserve"> </w:t>
      </w:r>
      <w:r w:rsidR="00A84545">
        <w:t xml:space="preserve">flashy </w:t>
      </w:r>
      <w:r w:rsidR="007B0246">
        <w:t xml:space="preserve">girl </w:t>
      </w:r>
      <w:r w:rsidR="00836158">
        <w:t xml:space="preserve">that </w:t>
      </w:r>
      <w:r w:rsidR="00732F24">
        <w:t xml:space="preserve">can interchange her placing with one </w:t>
      </w:r>
      <w:r w:rsidR="00DB6F50">
        <w:t>any time</w:t>
      </w:r>
      <w:r w:rsidR="00EA40BE">
        <w:t xml:space="preserve">. </w:t>
      </w:r>
      <w:r w:rsidR="00FF08B9">
        <w:t xml:space="preserve">There is </w:t>
      </w:r>
      <w:r w:rsidR="003410F5">
        <w:t>very little</w:t>
      </w:r>
      <w:r w:rsidR="00FF08B9">
        <w:t>, if anything between them</w:t>
      </w:r>
      <w:r w:rsidR="00D035E4">
        <w:t xml:space="preserve">. </w:t>
      </w:r>
      <w:r w:rsidR="00054394">
        <w:t xml:space="preserve">Beautifully </w:t>
      </w:r>
      <w:r w:rsidR="00FE05C2">
        <w:t>pre</w:t>
      </w:r>
      <w:r w:rsidR="007F7E4C">
        <w:t xml:space="preserve">sented </w:t>
      </w:r>
      <w:r w:rsidR="00D46546">
        <w:t xml:space="preserve">square and </w:t>
      </w:r>
      <w:proofErr w:type="gramStart"/>
      <w:r w:rsidR="00D46546">
        <w:t>stylish.</w:t>
      </w:r>
      <w:r w:rsidR="00852FBD">
        <w:t>Delightful</w:t>
      </w:r>
      <w:proofErr w:type="gramEnd"/>
      <w:r w:rsidR="00852FBD">
        <w:t xml:space="preserve"> head </w:t>
      </w:r>
      <w:r w:rsidR="003637E8">
        <w:t xml:space="preserve">and lovely eye. Deep stop </w:t>
      </w:r>
      <w:r w:rsidR="001421D0">
        <w:t xml:space="preserve">rise of skull and alert </w:t>
      </w:r>
      <w:proofErr w:type="gramStart"/>
      <w:r w:rsidR="001421D0">
        <w:t>expression.</w:t>
      </w:r>
      <w:r w:rsidR="00512D37">
        <w:t>flowing</w:t>
      </w:r>
      <w:proofErr w:type="gramEnd"/>
      <w:r w:rsidR="00512D37">
        <w:t xml:space="preserve"> neck</w:t>
      </w:r>
      <w:r w:rsidR="008E1668">
        <w:t xml:space="preserve">. </w:t>
      </w:r>
      <w:r w:rsidR="0031515E">
        <w:t>Good shoulders and strong</w:t>
      </w:r>
      <w:r w:rsidR="005C7D24">
        <w:t xml:space="preserve"> round </w:t>
      </w:r>
      <w:r w:rsidR="00FB5B1B">
        <w:t>bone to cat feet. Flowing underline to l</w:t>
      </w:r>
      <w:r w:rsidR="00356834">
        <w:t>oin. Super angulation. Moved</w:t>
      </w:r>
      <w:r w:rsidR="00BB0616">
        <w:t xml:space="preserve"> and handled well</w:t>
      </w:r>
      <w:r w:rsidR="005C62E1">
        <w:t xml:space="preserve">. </w:t>
      </w:r>
      <w:r w:rsidR="00BB0616">
        <w:t>Top dr</w:t>
      </w:r>
      <w:r w:rsidR="00721648">
        <w:t>awer</w:t>
      </w:r>
      <w:r w:rsidR="00BB0616">
        <w:t xml:space="preserve"> for sure.</w:t>
      </w:r>
    </w:p>
    <w:p w14:paraId="7CA93239" w14:textId="77777777" w:rsidR="005C62E1" w:rsidRDefault="005C62E1" w:rsidP="003F5E51">
      <w:r>
        <w:t>3</w:t>
      </w:r>
      <w:r w:rsidRPr="005C62E1">
        <w:rPr>
          <w:vertAlign w:val="superscript"/>
        </w:rPr>
        <w:t>rd</w:t>
      </w:r>
      <w:r>
        <w:t xml:space="preserve">. </w:t>
      </w:r>
      <w:r w:rsidR="006003B6">
        <w:t xml:space="preserve">NORWILBECK BELLCHIME </w:t>
      </w:r>
      <w:r w:rsidR="00D5419E">
        <w:t>LOVE HEART.</w:t>
      </w:r>
    </w:p>
    <w:p w14:paraId="01F8A4A7" w14:textId="77777777" w:rsidR="00CB57D3" w:rsidRDefault="00EC17CA" w:rsidP="003F5E51">
      <w:r>
        <w:t>Junior Bitch 1.</w:t>
      </w:r>
    </w:p>
    <w:p w14:paraId="3AD15C88" w14:textId="77777777" w:rsidR="00EC17CA" w:rsidRDefault="001F4DD7" w:rsidP="003F5E51">
      <w:r>
        <w:t>1</w:t>
      </w:r>
      <w:r w:rsidRPr="001F4DD7">
        <w:rPr>
          <w:vertAlign w:val="superscript"/>
        </w:rPr>
        <w:t>st</w:t>
      </w:r>
      <w:r>
        <w:t xml:space="preserve">. MARANSEEN </w:t>
      </w:r>
      <w:r w:rsidR="00A14C92">
        <w:t xml:space="preserve">SEDUCTION AT </w:t>
      </w:r>
      <w:proofErr w:type="spellStart"/>
      <w:proofErr w:type="gramStart"/>
      <w:r w:rsidR="00A14C92">
        <w:t>SULEZ..</w:t>
      </w:r>
      <w:proofErr w:type="gramEnd"/>
      <w:r w:rsidR="006363BB">
        <w:t>Dark</w:t>
      </w:r>
      <w:proofErr w:type="spellEnd"/>
      <w:r w:rsidR="006363BB">
        <w:t xml:space="preserve"> flashy </w:t>
      </w:r>
      <w:r w:rsidR="00967482">
        <w:t>square bitch of the highest order.</w:t>
      </w:r>
      <w:r w:rsidR="00F1401A">
        <w:t xml:space="preserve">Big </w:t>
      </w:r>
      <w:r w:rsidR="0025343F">
        <w:t xml:space="preserve">dark eyes </w:t>
      </w:r>
      <w:r w:rsidR="00A43E61">
        <w:t>of</w:t>
      </w:r>
      <w:r w:rsidR="0025343F">
        <w:t xml:space="preserve"> correct </w:t>
      </w:r>
      <w:r w:rsidR="003E69F1">
        <w:t xml:space="preserve">shape. </w:t>
      </w:r>
      <w:r w:rsidR="006C4CBC">
        <w:t xml:space="preserve">Good </w:t>
      </w:r>
      <w:r w:rsidR="00BF27E4">
        <w:t>Wid</w:t>
      </w:r>
      <w:r w:rsidR="003F7F4E">
        <w:t>th of</w:t>
      </w:r>
      <w:r w:rsidR="00BF27E4">
        <w:t xml:space="preserve"> muzzl</w:t>
      </w:r>
      <w:r w:rsidR="003F7F4E">
        <w:t>e and wide nostrils.</w:t>
      </w:r>
      <w:r w:rsidR="00A35A2F">
        <w:t xml:space="preserve"> </w:t>
      </w:r>
      <w:r w:rsidR="00AC12AF">
        <w:t xml:space="preserve">Very </w:t>
      </w:r>
      <w:r w:rsidR="00A35A2F">
        <w:t>Pleasing head</w:t>
      </w:r>
      <w:r w:rsidR="008F5966">
        <w:t xml:space="preserve"> </w:t>
      </w:r>
      <w:r w:rsidR="00814866">
        <w:t>and</w:t>
      </w:r>
      <w:r w:rsidR="005C7236">
        <w:t xml:space="preserve"> </w:t>
      </w:r>
      <w:r w:rsidR="00390701">
        <w:t xml:space="preserve">inquisitive </w:t>
      </w:r>
      <w:r w:rsidR="00443EFA">
        <w:t>expression.</w:t>
      </w:r>
      <w:r w:rsidR="00520E5C">
        <w:t xml:space="preserve"> round strong neck</w:t>
      </w:r>
      <w:r w:rsidR="006563CF">
        <w:t xml:space="preserve"> to short </w:t>
      </w:r>
      <w:r w:rsidR="008E11E9">
        <w:t>back and</w:t>
      </w:r>
      <w:r w:rsidR="006563CF">
        <w:t xml:space="preserve"> </w:t>
      </w:r>
      <w:r w:rsidR="007531DD">
        <w:t>high</w:t>
      </w:r>
      <w:r w:rsidR="008E11E9">
        <w:t xml:space="preserve"> </w:t>
      </w:r>
      <w:proofErr w:type="spellStart"/>
      <w:proofErr w:type="gramStart"/>
      <w:r w:rsidR="008E11E9">
        <w:t>tailset</w:t>
      </w:r>
      <w:proofErr w:type="spellEnd"/>
      <w:r w:rsidR="00184415">
        <w:t xml:space="preserve"> </w:t>
      </w:r>
      <w:r w:rsidR="00222834">
        <w:t>.</w:t>
      </w:r>
      <w:proofErr w:type="gramEnd"/>
      <w:r w:rsidR="00222834">
        <w:t xml:space="preserve"> </w:t>
      </w:r>
      <w:r w:rsidR="008E11E9">
        <w:t xml:space="preserve">well muscled </w:t>
      </w:r>
      <w:r w:rsidR="00274237">
        <w:t xml:space="preserve">over strong </w:t>
      </w:r>
      <w:proofErr w:type="gramStart"/>
      <w:r w:rsidR="00274237">
        <w:t>bone.</w:t>
      </w:r>
      <w:r w:rsidR="003E31E8">
        <w:t>Cat</w:t>
      </w:r>
      <w:proofErr w:type="gramEnd"/>
      <w:r w:rsidR="003E31E8">
        <w:t xml:space="preserve"> feet and up on her toes. </w:t>
      </w:r>
      <w:r w:rsidR="004D31E5">
        <w:t>Deep chest</w:t>
      </w:r>
      <w:r w:rsidR="00D86952">
        <w:t xml:space="preserve"> </w:t>
      </w:r>
      <w:r w:rsidR="001243C4">
        <w:t xml:space="preserve">with </w:t>
      </w:r>
      <w:r w:rsidR="00D86952">
        <w:t>shapely tuck up to loin. Lon</w:t>
      </w:r>
      <w:r w:rsidR="006D0104">
        <w:t xml:space="preserve">g well muscled quarters. </w:t>
      </w:r>
      <w:r w:rsidR="00804A97">
        <w:t>Moved with drive</w:t>
      </w:r>
      <w:r w:rsidR="008A5512">
        <w:t xml:space="preserve"> </w:t>
      </w:r>
      <w:r w:rsidR="00344F2C">
        <w:t>and purpose</w:t>
      </w:r>
      <w:r w:rsidR="00612877">
        <w:t xml:space="preserve">. </w:t>
      </w:r>
      <w:r w:rsidR="00664C49">
        <w:t>Lovely exciting Bitch.</w:t>
      </w:r>
    </w:p>
    <w:p w14:paraId="0CD79A4A" w14:textId="77777777" w:rsidR="007531DD" w:rsidRDefault="00FC2C4B" w:rsidP="003F5E51">
      <w:r>
        <w:t>Yearling</w:t>
      </w:r>
      <w:r w:rsidR="00D3016B">
        <w:t xml:space="preserve"> Bitch. 5.1.</w:t>
      </w:r>
    </w:p>
    <w:p w14:paraId="4646BAEF" w14:textId="28591702" w:rsidR="00D3016B" w:rsidRDefault="00C3742F" w:rsidP="003F5E51">
      <w:r>
        <w:t xml:space="preserve">MARANSEEN </w:t>
      </w:r>
      <w:proofErr w:type="gramStart"/>
      <w:r>
        <w:t>BES</w:t>
      </w:r>
      <w:r w:rsidR="00AA4F2C">
        <w:t>POKE..</w:t>
      </w:r>
      <w:proofErr w:type="gramEnd"/>
      <w:r w:rsidR="00AA4F2C">
        <w:t xml:space="preserve"> </w:t>
      </w:r>
      <w:r w:rsidR="004A4B1F">
        <w:t>flashy dark brindle.</w:t>
      </w:r>
      <w:r w:rsidR="008679BA">
        <w:t xml:space="preserve"> Elegant </w:t>
      </w:r>
      <w:r w:rsidR="00336B2D">
        <w:t>with ample substance</w:t>
      </w:r>
      <w:r w:rsidR="00EE7285">
        <w:t xml:space="preserve">. </w:t>
      </w:r>
      <w:r w:rsidR="00B95421">
        <w:t xml:space="preserve">Very pleasing head and alertness </w:t>
      </w:r>
      <w:r w:rsidR="002A5E9C">
        <w:t xml:space="preserve">of expression. Good rise of skull </w:t>
      </w:r>
      <w:r w:rsidR="000E476E">
        <w:t xml:space="preserve">to </w:t>
      </w:r>
      <w:r w:rsidR="008140D7">
        <w:t>na</w:t>
      </w:r>
      <w:r w:rsidR="00061688">
        <w:t xml:space="preserve">pe </w:t>
      </w:r>
      <w:r w:rsidR="0037410F">
        <w:t xml:space="preserve">and onto flowing long </w:t>
      </w:r>
      <w:r w:rsidR="00ED582D">
        <w:t>neck</w:t>
      </w:r>
      <w:r w:rsidR="00060DBC">
        <w:t xml:space="preserve">. Defined withers, short back to sloping croup. </w:t>
      </w:r>
      <w:r w:rsidR="00D831BC">
        <w:t xml:space="preserve">Super </w:t>
      </w:r>
      <w:proofErr w:type="spellStart"/>
      <w:r w:rsidR="00D831BC">
        <w:t>tailset</w:t>
      </w:r>
      <w:proofErr w:type="spellEnd"/>
      <w:r w:rsidR="00D831BC">
        <w:t xml:space="preserve">. </w:t>
      </w:r>
      <w:r w:rsidR="001208EC">
        <w:t xml:space="preserve">Defined muscles in upper thigh and good angulation. </w:t>
      </w:r>
      <w:r w:rsidR="00CB42CC">
        <w:t xml:space="preserve">Super smart tuck up and underline to </w:t>
      </w:r>
      <w:r w:rsidR="00745C29">
        <w:t xml:space="preserve">deep chest. Good </w:t>
      </w:r>
      <w:r w:rsidR="00E30397">
        <w:t>angulation</w:t>
      </w:r>
      <w:r w:rsidR="008E6ECA">
        <w:t xml:space="preserve"> of shoulde</w:t>
      </w:r>
      <w:r w:rsidR="00156AB5">
        <w:t>r</w:t>
      </w:r>
      <w:r w:rsidR="0012144A">
        <w:t xml:space="preserve"> blade </w:t>
      </w:r>
      <w:r w:rsidR="008E148D">
        <w:t xml:space="preserve">from upper arm. </w:t>
      </w:r>
      <w:r w:rsidR="00745C29">
        <w:t xml:space="preserve">tight in elbows and </w:t>
      </w:r>
      <w:r w:rsidR="00415901">
        <w:t xml:space="preserve">deep broad chest. </w:t>
      </w:r>
      <w:r w:rsidR="00317FAB">
        <w:t xml:space="preserve">Parallel </w:t>
      </w:r>
      <w:r w:rsidR="00156AB5">
        <w:t xml:space="preserve">strong </w:t>
      </w:r>
      <w:r w:rsidR="006B3489">
        <w:t>we</w:t>
      </w:r>
      <w:r w:rsidR="00D16239">
        <w:t>ll</w:t>
      </w:r>
      <w:r w:rsidR="006B3489">
        <w:t xml:space="preserve"> </w:t>
      </w:r>
      <w:r w:rsidR="002E7199">
        <w:t>boned</w:t>
      </w:r>
      <w:r w:rsidR="00A3221E">
        <w:t xml:space="preserve"> front</w:t>
      </w:r>
      <w:r w:rsidR="002E7199">
        <w:t xml:space="preserve"> </w:t>
      </w:r>
      <w:r w:rsidR="008E3660">
        <w:t>legs</w:t>
      </w:r>
      <w:r w:rsidR="006A0CA6">
        <w:t xml:space="preserve">. Cat feet. Moved </w:t>
      </w:r>
      <w:r w:rsidR="00F70B28">
        <w:t xml:space="preserve">with </w:t>
      </w:r>
      <w:r w:rsidR="004E1175">
        <w:t>reach and drive</w:t>
      </w:r>
      <w:r w:rsidR="007A5105">
        <w:t xml:space="preserve">. </w:t>
      </w:r>
    </w:p>
    <w:p w14:paraId="227E498E" w14:textId="77777777" w:rsidR="00BA5906" w:rsidRDefault="00BA5906" w:rsidP="003F5E51">
      <w:r>
        <w:t>2</w:t>
      </w:r>
      <w:r w:rsidRPr="00BA5906">
        <w:rPr>
          <w:vertAlign w:val="superscript"/>
        </w:rPr>
        <w:t>nd</w:t>
      </w:r>
      <w:r>
        <w:t xml:space="preserve">. </w:t>
      </w:r>
      <w:r w:rsidR="007648D3">
        <w:t xml:space="preserve">DAERVLISH </w:t>
      </w:r>
      <w:r w:rsidR="000532B6">
        <w:t xml:space="preserve">ELEVATION </w:t>
      </w:r>
      <w:proofErr w:type="gramStart"/>
      <w:r w:rsidR="000532B6">
        <w:t>JW..</w:t>
      </w:r>
      <w:proofErr w:type="gramEnd"/>
      <w:r w:rsidR="00B951BA">
        <w:t xml:space="preserve"> </w:t>
      </w:r>
      <w:r w:rsidR="00FE36EF">
        <w:t xml:space="preserve">Quality </w:t>
      </w:r>
      <w:r w:rsidR="00DF7D42">
        <w:t xml:space="preserve">flashy light brindle </w:t>
      </w:r>
      <w:r w:rsidR="008E5A54">
        <w:t xml:space="preserve">oozing femininity. </w:t>
      </w:r>
      <w:r w:rsidR="00B70A06">
        <w:t xml:space="preserve">Beautiful head and </w:t>
      </w:r>
      <w:r w:rsidR="00D57BC5">
        <w:t xml:space="preserve">eye. </w:t>
      </w:r>
      <w:r w:rsidR="00CA1702">
        <w:t xml:space="preserve">Large </w:t>
      </w:r>
      <w:r w:rsidR="00BA0C4D">
        <w:t xml:space="preserve">ears set high </w:t>
      </w:r>
      <w:r w:rsidR="00D01ED0">
        <w:t xml:space="preserve">encapsulating an alert </w:t>
      </w:r>
      <w:proofErr w:type="gramStart"/>
      <w:r w:rsidR="00D01ED0">
        <w:t>expression.</w:t>
      </w:r>
      <w:r w:rsidR="009C6438">
        <w:t>Broad</w:t>
      </w:r>
      <w:proofErr w:type="gramEnd"/>
      <w:r w:rsidR="009C6438">
        <w:t xml:space="preserve"> </w:t>
      </w:r>
      <w:r w:rsidR="00832190">
        <w:t>deep chest.</w:t>
      </w:r>
      <w:r w:rsidR="00E43C01">
        <w:t xml:space="preserve">well </w:t>
      </w:r>
      <w:r w:rsidR="00BE6D46">
        <w:lastRenderedPageBreak/>
        <w:t>angulated shoulders.</w:t>
      </w:r>
      <w:r w:rsidR="00344F75">
        <w:t>Straight well boned front legs to nice tightly packed toes.</w:t>
      </w:r>
      <w:r w:rsidR="006463A9">
        <w:t xml:space="preserve">smart undercarriage </w:t>
      </w:r>
      <w:r w:rsidR="001F7259">
        <w:t>to a well angulated rear.</w:t>
      </w:r>
      <w:r w:rsidR="00F16DBF">
        <w:t xml:space="preserve"> </w:t>
      </w:r>
      <w:r w:rsidR="002256E9">
        <w:t>Very pleasing indeed.</w:t>
      </w:r>
    </w:p>
    <w:p w14:paraId="61D8812F" w14:textId="77777777" w:rsidR="000C0CBE" w:rsidRDefault="000C0CBE" w:rsidP="003F5E51">
      <w:r>
        <w:t>3</w:t>
      </w:r>
      <w:r w:rsidRPr="000C0CBE">
        <w:rPr>
          <w:vertAlign w:val="superscript"/>
        </w:rPr>
        <w:t>rd</w:t>
      </w:r>
      <w:r>
        <w:t>.</w:t>
      </w:r>
      <w:r w:rsidR="004F4444">
        <w:t>FLYING</w:t>
      </w:r>
      <w:r w:rsidR="006A3FD7">
        <w:t>FOX FLYINGHIGH FOR UFTONPONDS.</w:t>
      </w:r>
    </w:p>
    <w:p w14:paraId="49E0D58B" w14:textId="77777777" w:rsidR="00A5148A" w:rsidRDefault="00D7483A" w:rsidP="003F5E51">
      <w:r>
        <w:t>Novice Bitch. 11.</w:t>
      </w:r>
      <w:r w:rsidR="0031045A">
        <w:t>0.</w:t>
      </w:r>
    </w:p>
    <w:p w14:paraId="516D1DCC" w14:textId="7061BE6B" w:rsidR="0031045A" w:rsidRDefault="0031045A" w:rsidP="003F5E51">
      <w:r>
        <w:t>1</w:t>
      </w:r>
      <w:r w:rsidRPr="0031045A">
        <w:rPr>
          <w:vertAlign w:val="superscript"/>
        </w:rPr>
        <w:t>st</w:t>
      </w:r>
      <w:r>
        <w:t>. LOVIN</w:t>
      </w:r>
      <w:r w:rsidR="00215F4A">
        <w:t xml:space="preserve"> IT AT NORWILBECK </w:t>
      </w:r>
      <w:proofErr w:type="gramStart"/>
      <w:r w:rsidR="00215F4A">
        <w:t>BELLCHIME..</w:t>
      </w:r>
      <w:proofErr w:type="gramEnd"/>
      <w:r w:rsidR="00215F4A">
        <w:t xml:space="preserve"> </w:t>
      </w:r>
      <w:r w:rsidR="00C2677A">
        <w:t>Brindle and white</w:t>
      </w:r>
      <w:r w:rsidR="00AD7245">
        <w:t xml:space="preserve"> with lovely</w:t>
      </w:r>
      <w:r w:rsidR="00D14287">
        <w:t xml:space="preserve"> large</w:t>
      </w:r>
      <w:r w:rsidR="00AD7245">
        <w:t xml:space="preserve"> dark </w:t>
      </w:r>
      <w:proofErr w:type="gramStart"/>
      <w:r w:rsidR="00A512EA">
        <w:t>eye</w:t>
      </w:r>
      <w:r w:rsidR="00D14287">
        <w:t>.</w:t>
      </w:r>
      <w:r w:rsidR="004F7E3C">
        <w:t>large</w:t>
      </w:r>
      <w:proofErr w:type="gramEnd"/>
      <w:r w:rsidR="004F7E3C">
        <w:t xml:space="preserve"> thin ears</w:t>
      </w:r>
      <w:r w:rsidR="00864D4C">
        <w:t xml:space="preserve"> over broad skull. Would just like more padding to </w:t>
      </w:r>
      <w:proofErr w:type="gramStart"/>
      <w:r w:rsidR="00864D4C">
        <w:t>muzzle.</w:t>
      </w:r>
      <w:r w:rsidR="006A5EE8">
        <w:t>Good</w:t>
      </w:r>
      <w:proofErr w:type="gramEnd"/>
      <w:r w:rsidR="006A5EE8">
        <w:t xml:space="preserve"> length of neck</w:t>
      </w:r>
      <w:r w:rsidR="003835B2">
        <w:t>.</w:t>
      </w:r>
      <w:r w:rsidR="0079218B">
        <w:t>well muscled shoulders</w:t>
      </w:r>
      <w:r w:rsidR="000C066D">
        <w:t xml:space="preserve">. </w:t>
      </w:r>
      <w:r w:rsidR="00B9699C">
        <w:t>strong Pasterns and nice tight</w:t>
      </w:r>
      <w:r w:rsidR="008100A9">
        <w:t xml:space="preserve"> cat</w:t>
      </w:r>
      <w:r w:rsidR="00B9699C">
        <w:t xml:space="preserve"> </w:t>
      </w:r>
      <w:proofErr w:type="gramStart"/>
      <w:r w:rsidR="00B9699C">
        <w:t>feet.</w:t>
      </w:r>
      <w:r w:rsidR="00A4652C">
        <w:t>good</w:t>
      </w:r>
      <w:proofErr w:type="gramEnd"/>
      <w:r w:rsidR="00A4652C">
        <w:t xml:space="preserve"> quarter’s with firm </w:t>
      </w:r>
      <w:r w:rsidR="000C066D">
        <w:t>muscle</w:t>
      </w:r>
      <w:r w:rsidR="004C2945">
        <w:t xml:space="preserve"> and </w:t>
      </w:r>
      <w:r w:rsidR="00877697">
        <w:t xml:space="preserve">good rear </w:t>
      </w:r>
      <w:r w:rsidR="004C2945">
        <w:t>angulation.</w:t>
      </w:r>
      <w:r w:rsidR="00C77C1A">
        <w:t xml:space="preserve"> </w:t>
      </w:r>
      <w:r w:rsidR="006C6180">
        <w:t xml:space="preserve">Straight rear legs </w:t>
      </w:r>
      <w:r w:rsidR="009B72FE">
        <w:t xml:space="preserve">from behind </w:t>
      </w:r>
      <w:r w:rsidR="00AD66B0">
        <w:t>that</w:t>
      </w:r>
      <w:r w:rsidR="00772F49">
        <w:t xml:space="preserve"> </w:t>
      </w:r>
      <w:proofErr w:type="gramStart"/>
      <w:r w:rsidR="00E14B17">
        <w:t xml:space="preserve">maintained </w:t>
      </w:r>
      <w:r w:rsidR="007F3429">
        <w:t xml:space="preserve"> </w:t>
      </w:r>
      <w:r w:rsidR="00E3399F">
        <w:t>move</w:t>
      </w:r>
      <w:r w:rsidR="00E14B17">
        <w:t>ment</w:t>
      </w:r>
      <w:proofErr w:type="gramEnd"/>
      <w:r w:rsidR="00E14B17">
        <w:t xml:space="preserve"> </w:t>
      </w:r>
      <w:r w:rsidR="00E3399F">
        <w:t xml:space="preserve"> with drive.</w:t>
      </w:r>
    </w:p>
    <w:p w14:paraId="70D2F67F" w14:textId="64149822" w:rsidR="00F6717C" w:rsidRDefault="00F6717C" w:rsidP="003F5E51">
      <w:r>
        <w:t>2</w:t>
      </w:r>
      <w:r w:rsidRPr="00F6717C">
        <w:rPr>
          <w:vertAlign w:val="superscript"/>
        </w:rPr>
        <w:t>nd</w:t>
      </w:r>
      <w:r>
        <w:t xml:space="preserve">. </w:t>
      </w:r>
      <w:r w:rsidR="004E42B7">
        <w:t>MYNTIE BLACK OR</w:t>
      </w:r>
      <w:r w:rsidR="0041252D">
        <w:t>CHID TO XANDENE.</w:t>
      </w:r>
      <w:r w:rsidR="007A5356">
        <w:t xml:space="preserve"> Bark Brindle</w:t>
      </w:r>
      <w:r w:rsidR="00517920">
        <w:t xml:space="preserve">. </w:t>
      </w:r>
      <w:r w:rsidR="00863D34">
        <w:t xml:space="preserve">Pleasing well balanced head with a lively alert keen eye. Good rise of skull to ample neck. </w:t>
      </w:r>
      <w:r w:rsidR="00CA1F55">
        <w:t>Square outline</w:t>
      </w:r>
      <w:r w:rsidR="00CA7AB6">
        <w:t xml:space="preserve">. Strong short back </w:t>
      </w:r>
      <w:r w:rsidR="00605F46">
        <w:t xml:space="preserve">thighs </w:t>
      </w:r>
      <w:r w:rsidR="00490F48">
        <w:t xml:space="preserve">have </w:t>
      </w:r>
      <w:r w:rsidR="00605F46">
        <w:t>long Br</w:t>
      </w:r>
      <w:r w:rsidR="00A65F65">
        <w:t xml:space="preserve">oad </w:t>
      </w:r>
      <w:proofErr w:type="gramStart"/>
      <w:r w:rsidR="00605F46">
        <w:t>muscle.</w:t>
      </w:r>
      <w:r w:rsidR="00A65F65">
        <w:t>would</w:t>
      </w:r>
      <w:proofErr w:type="gramEnd"/>
      <w:r w:rsidR="00A65F65">
        <w:t xml:space="preserve"> just like </w:t>
      </w:r>
      <w:r w:rsidR="0018074C">
        <w:t xml:space="preserve">stronger more upright Pasterns and </w:t>
      </w:r>
      <w:r w:rsidR="00F86EBF">
        <w:t>longer upper arm, though angulation in shoulder is good.</w:t>
      </w:r>
    </w:p>
    <w:p w14:paraId="051D4997" w14:textId="0C307926" w:rsidR="00490F48" w:rsidRDefault="00490F48" w:rsidP="003F5E51">
      <w:r>
        <w:t>3</w:t>
      </w:r>
      <w:r w:rsidRPr="00490F48">
        <w:rPr>
          <w:vertAlign w:val="superscript"/>
        </w:rPr>
        <w:t>rd</w:t>
      </w:r>
      <w:r>
        <w:t>.</w:t>
      </w:r>
      <w:r w:rsidR="00307A45">
        <w:t>OLIBET</w:t>
      </w:r>
      <w:r w:rsidR="00673BE8">
        <w:t xml:space="preserve">AY </w:t>
      </w:r>
      <w:r w:rsidR="00307A45">
        <w:t>ANA</w:t>
      </w:r>
      <w:r w:rsidR="00673BE8">
        <w:t>STATIA TO CHERRYFORGE.</w:t>
      </w:r>
    </w:p>
    <w:p w14:paraId="3AA46E2D" w14:textId="5AD7FC73" w:rsidR="00183060" w:rsidRDefault="00A15610" w:rsidP="003F5E51">
      <w:r>
        <w:t xml:space="preserve">Graduate Bitch. </w:t>
      </w:r>
      <w:r w:rsidR="007D3E97">
        <w:t>2.1.</w:t>
      </w:r>
      <w:r w:rsidR="00797BBC">
        <w:t xml:space="preserve"> </w:t>
      </w:r>
      <w:r w:rsidR="00EC721D">
        <w:t xml:space="preserve">MARANSEEN SPARKLE AT </w:t>
      </w:r>
      <w:proofErr w:type="spellStart"/>
      <w:proofErr w:type="gramStart"/>
      <w:r w:rsidR="00EC721D">
        <w:t>WALKON</w:t>
      </w:r>
      <w:r w:rsidR="00A31536">
        <w:t>..</w:t>
      </w:r>
      <w:proofErr w:type="gramEnd"/>
      <w:r w:rsidR="00CD2FBB">
        <w:t>Super</w:t>
      </w:r>
      <w:proofErr w:type="spellEnd"/>
      <w:r w:rsidR="00CD2FBB">
        <w:t xml:space="preserve"> stylish </w:t>
      </w:r>
      <w:r w:rsidR="00D33527">
        <w:t>Brindle and white</w:t>
      </w:r>
      <w:r w:rsidR="00840873">
        <w:t>.</w:t>
      </w:r>
      <w:r w:rsidR="00217E76">
        <w:t xml:space="preserve"> </w:t>
      </w:r>
      <w:r w:rsidR="00DA23DF">
        <w:t>Elegance</w:t>
      </w:r>
      <w:r w:rsidR="00323E79">
        <w:t>,</w:t>
      </w:r>
      <w:r w:rsidR="00DA23DF">
        <w:t xml:space="preserve"> with</w:t>
      </w:r>
      <w:r w:rsidR="006E4240">
        <w:t xml:space="preserve"> curves </w:t>
      </w:r>
      <w:r w:rsidR="00101157">
        <w:t>in the areas tha</w:t>
      </w:r>
      <w:r w:rsidR="00323E79">
        <w:t>t</w:t>
      </w:r>
      <w:r w:rsidR="00101157">
        <w:t xml:space="preserve"> matter</w:t>
      </w:r>
      <w:r w:rsidR="00DE75AA">
        <w:t>. Lovely</w:t>
      </w:r>
      <w:r w:rsidR="00C638D9">
        <w:t xml:space="preserve"> </w:t>
      </w:r>
      <w:proofErr w:type="gramStart"/>
      <w:r w:rsidR="00D02A1A">
        <w:t>well balanced</w:t>
      </w:r>
      <w:proofErr w:type="gramEnd"/>
      <w:r w:rsidR="00D02A1A">
        <w:t xml:space="preserve"> head and good shape to eye.</w:t>
      </w:r>
      <w:r w:rsidR="00237D1F">
        <w:t xml:space="preserve"> </w:t>
      </w:r>
      <w:r w:rsidR="00DE75AA">
        <w:t>Super</w:t>
      </w:r>
      <w:r w:rsidR="00237D1F">
        <w:t xml:space="preserve"> </w:t>
      </w:r>
      <w:r w:rsidR="00460C27">
        <w:t>length of neck into good shoulders</w:t>
      </w:r>
      <w:r w:rsidR="005B324A">
        <w:t>. Well muscled and firm</w:t>
      </w:r>
      <w:r w:rsidR="009973F5">
        <w:t>. Good front</w:t>
      </w:r>
      <w:r w:rsidR="004732AB">
        <w:t>.</w:t>
      </w:r>
      <w:r w:rsidR="00F70940">
        <w:t xml:space="preserve"> Tight cat feet.</w:t>
      </w:r>
      <w:r w:rsidR="00C37295">
        <w:t xml:space="preserve"> </w:t>
      </w:r>
      <w:r w:rsidR="00F86540">
        <w:t xml:space="preserve">Defined </w:t>
      </w:r>
      <w:r w:rsidR="001031EF">
        <w:t>withers,</w:t>
      </w:r>
      <w:r w:rsidR="001D2C93">
        <w:t xml:space="preserve"> sloping </w:t>
      </w:r>
      <w:r w:rsidR="007A67B6">
        <w:t xml:space="preserve">firm </w:t>
      </w:r>
      <w:r w:rsidR="001031EF">
        <w:t>back</w:t>
      </w:r>
      <w:r w:rsidR="00F86540">
        <w:t xml:space="preserve"> to </w:t>
      </w:r>
      <w:r w:rsidR="005C3B32">
        <w:t xml:space="preserve">angled croup and so a good </w:t>
      </w:r>
      <w:proofErr w:type="spellStart"/>
      <w:r w:rsidR="005C3B32">
        <w:t>tailset</w:t>
      </w:r>
      <w:proofErr w:type="spellEnd"/>
      <w:r w:rsidR="005C3B32">
        <w:t>.</w:t>
      </w:r>
      <w:r w:rsidR="00122A92">
        <w:t xml:space="preserve"> Smart and clean under</w:t>
      </w:r>
      <w:r w:rsidR="00123BE9">
        <w:t>line</w:t>
      </w:r>
      <w:r w:rsidR="00C60375">
        <w:t>,</w:t>
      </w:r>
      <w:r w:rsidR="00123BE9">
        <w:t xml:space="preserve"> with a good angulated </w:t>
      </w:r>
      <w:r w:rsidR="00E47793">
        <w:t xml:space="preserve">rear that </w:t>
      </w:r>
      <w:r w:rsidR="00FF6DA2">
        <w:t xml:space="preserve">completes a balanced overall picture. </w:t>
      </w:r>
    </w:p>
    <w:p w14:paraId="2AFCABCF" w14:textId="3A57EA7C" w:rsidR="00DA6D5D" w:rsidRDefault="00DA6D5D" w:rsidP="003F5E51"/>
    <w:p w14:paraId="1C1F98E6" w14:textId="77777777" w:rsidR="00044BCF" w:rsidRDefault="00E358B5" w:rsidP="003F5E51">
      <w:r>
        <w:t>Post Graduate Bitch. 10.2.</w:t>
      </w:r>
    </w:p>
    <w:p w14:paraId="2CDDFF0B" w14:textId="4BD872DA" w:rsidR="00E358B5" w:rsidRDefault="00044BCF" w:rsidP="003F5E51">
      <w:r>
        <w:t xml:space="preserve"> 1</w:t>
      </w:r>
      <w:r w:rsidRPr="00462A23">
        <w:rPr>
          <w:vertAlign w:val="superscript"/>
        </w:rPr>
        <w:t>st</w:t>
      </w:r>
      <w:r w:rsidR="00462A23">
        <w:t xml:space="preserve"> FARVALLEY </w:t>
      </w:r>
      <w:r w:rsidR="008C3AC8">
        <w:t xml:space="preserve">SHOOTING </w:t>
      </w:r>
      <w:proofErr w:type="gramStart"/>
      <w:r w:rsidR="008C3AC8">
        <w:t>STAR..</w:t>
      </w:r>
      <w:proofErr w:type="gramEnd"/>
      <w:r w:rsidR="001A101E">
        <w:t xml:space="preserve"> very nice</w:t>
      </w:r>
      <w:r w:rsidR="007D29C3">
        <w:t xml:space="preserve"> smart Brindle</w:t>
      </w:r>
      <w:r w:rsidR="00B6256B">
        <w:t xml:space="preserve"> of </w:t>
      </w:r>
      <w:r w:rsidR="002B28B6">
        <w:t>good size</w:t>
      </w:r>
      <w:r w:rsidR="007D29C3">
        <w:t xml:space="preserve">. </w:t>
      </w:r>
      <w:r w:rsidR="00346B7F">
        <w:t xml:space="preserve">Wide </w:t>
      </w:r>
      <w:proofErr w:type="gramStart"/>
      <w:r w:rsidR="00346B7F">
        <w:t>well padded</w:t>
      </w:r>
      <w:proofErr w:type="gramEnd"/>
      <w:r w:rsidR="00346B7F">
        <w:t xml:space="preserve"> mu</w:t>
      </w:r>
      <w:r w:rsidR="00722968">
        <w:t>zzle</w:t>
      </w:r>
      <w:r w:rsidR="008E3695">
        <w:t xml:space="preserve"> and wide bottom jaw. Pleas</w:t>
      </w:r>
      <w:r w:rsidR="00E25FFA">
        <w:t>ing large dark eyes and alert expression.</w:t>
      </w:r>
      <w:r w:rsidR="00300E36">
        <w:t xml:space="preserve"> </w:t>
      </w:r>
      <w:r w:rsidR="00EA6FB2">
        <w:t>Straight parallel</w:t>
      </w:r>
      <w:r w:rsidR="00076BAC">
        <w:t xml:space="preserve"> front legs.</w:t>
      </w:r>
      <w:r w:rsidR="00EA6FB2">
        <w:t xml:space="preserve"> </w:t>
      </w:r>
      <w:r w:rsidR="00300E36">
        <w:t>Nice round rib</w:t>
      </w:r>
      <w:r w:rsidR="00F50823">
        <w:t>.</w:t>
      </w:r>
      <w:r w:rsidR="003461A9">
        <w:t xml:space="preserve"> </w:t>
      </w:r>
      <w:r w:rsidR="00F50823">
        <w:t xml:space="preserve">smart clean tuck up </w:t>
      </w:r>
      <w:r w:rsidR="00E412DB">
        <w:t xml:space="preserve">well angulated rear </w:t>
      </w:r>
      <w:r w:rsidR="00B6256B">
        <w:t>with defined muscle.</w:t>
      </w:r>
      <w:r w:rsidR="00D01FA9">
        <w:t xml:space="preserve"> Down </w:t>
      </w:r>
      <w:r w:rsidR="00D01FA9">
        <w:lastRenderedPageBreak/>
        <w:t xml:space="preserve">on left </w:t>
      </w:r>
      <w:r w:rsidR="004A6847">
        <w:t xml:space="preserve">Pastern which detracted </w:t>
      </w:r>
      <w:r w:rsidR="004C1637">
        <w:t>from overall picture</w:t>
      </w:r>
      <w:r w:rsidR="00993C25">
        <w:t xml:space="preserve">. Right side fine so </w:t>
      </w:r>
      <w:r w:rsidR="00707FE5">
        <w:t>not a permanent fixture</w:t>
      </w:r>
      <w:r w:rsidR="009A1DD2">
        <w:t xml:space="preserve"> I pres</w:t>
      </w:r>
      <w:r w:rsidR="00572FB1">
        <w:t xml:space="preserve">ume. An Elegant </w:t>
      </w:r>
      <w:r w:rsidR="00C90B87">
        <w:t>bitch.</w:t>
      </w:r>
    </w:p>
    <w:p w14:paraId="644C2D25" w14:textId="7708DF9B" w:rsidR="00F44F66" w:rsidRDefault="00F44F66" w:rsidP="003F5E51">
      <w:r>
        <w:t>2</w:t>
      </w:r>
      <w:r w:rsidRPr="00F44F66">
        <w:rPr>
          <w:vertAlign w:val="superscript"/>
        </w:rPr>
        <w:t>nd</w:t>
      </w:r>
      <w:r>
        <w:t>. HOLLIJON TOOTY</w:t>
      </w:r>
      <w:r w:rsidR="00F15922">
        <w:t xml:space="preserve"> FRUITY FOR GEENAWELL.</w:t>
      </w:r>
      <w:r w:rsidR="00266C72">
        <w:t xml:space="preserve"> </w:t>
      </w:r>
      <w:r w:rsidR="004D1A62">
        <w:t xml:space="preserve">Nice square </w:t>
      </w:r>
      <w:r w:rsidR="009752A3">
        <w:t xml:space="preserve">flashy bark brindle, </w:t>
      </w:r>
      <w:r w:rsidR="00CB2A04">
        <w:t>good balanced head</w:t>
      </w:r>
      <w:r w:rsidR="007100A1">
        <w:t>,</w:t>
      </w:r>
      <w:r w:rsidR="00CB2A04">
        <w:t xml:space="preserve"> </w:t>
      </w:r>
      <w:r w:rsidR="00A91C7A">
        <w:t>turn of nose</w:t>
      </w:r>
      <w:r w:rsidR="007100A1">
        <w:t xml:space="preserve"> and deep stop </w:t>
      </w:r>
      <w:r w:rsidR="003A3669">
        <w:t xml:space="preserve">and good rise of skull. </w:t>
      </w:r>
      <w:r w:rsidR="00556382">
        <w:t xml:space="preserve">Alert ear movement </w:t>
      </w:r>
      <w:r w:rsidR="00EA0A27">
        <w:t xml:space="preserve">and on her </w:t>
      </w:r>
      <w:proofErr w:type="gramStart"/>
      <w:r w:rsidR="00EA0A27">
        <w:t>toes.arched</w:t>
      </w:r>
      <w:proofErr w:type="gramEnd"/>
      <w:r w:rsidR="00EA0A27">
        <w:t xml:space="preserve"> neck to defined withers</w:t>
      </w:r>
      <w:r w:rsidR="007B3786">
        <w:t xml:space="preserve">. Deep chest and underline </w:t>
      </w:r>
      <w:r w:rsidR="00D51903">
        <w:t>of good shape</w:t>
      </w:r>
      <w:r w:rsidR="00BE18D7">
        <w:t xml:space="preserve"> and curve. Good angulation and moved well.</w:t>
      </w:r>
    </w:p>
    <w:p w14:paraId="2A772709" w14:textId="4A96F171" w:rsidR="00B44E06" w:rsidRDefault="00B44E06" w:rsidP="003F5E51">
      <w:r>
        <w:t>3</w:t>
      </w:r>
      <w:r w:rsidRPr="00B44E06">
        <w:rPr>
          <w:vertAlign w:val="superscript"/>
        </w:rPr>
        <w:t>rd</w:t>
      </w:r>
      <w:r>
        <w:t xml:space="preserve">. </w:t>
      </w:r>
      <w:r w:rsidR="005B5B71">
        <w:t>WINUWUK SUN KISSED.</w:t>
      </w:r>
    </w:p>
    <w:p w14:paraId="1BB96687" w14:textId="6F7BB5E7" w:rsidR="00EC591C" w:rsidRDefault="00EC591C" w:rsidP="003F5E51">
      <w:r>
        <w:t>Limit Bitch.</w:t>
      </w:r>
      <w:r w:rsidR="004E262A">
        <w:t>7.1.</w:t>
      </w:r>
    </w:p>
    <w:p w14:paraId="77FE52D4" w14:textId="04DBAC9B" w:rsidR="004E262A" w:rsidRDefault="004E262A" w:rsidP="003F5E51">
      <w:r>
        <w:t>1</w:t>
      </w:r>
      <w:r w:rsidRPr="004E262A">
        <w:rPr>
          <w:vertAlign w:val="superscript"/>
        </w:rPr>
        <w:t>st</w:t>
      </w:r>
      <w:r>
        <w:t xml:space="preserve">. </w:t>
      </w:r>
      <w:r w:rsidR="00FE087E">
        <w:t>MARANSEEN ENCORE</w:t>
      </w:r>
      <w:r w:rsidR="00EF25A0">
        <w:t xml:space="preserve">. </w:t>
      </w:r>
      <w:r w:rsidR="00D36B15">
        <w:t xml:space="preserve">A </w:t>
      </w:r>
      <w:proofErr w:type="gramStart"/>
      <w:r w:rsidR="00F05E28">
        <w:t>top quality</w:t>
      </w:r>
      <w:proofErr w:type="gramEnd"/>
      <w:r w:rsidR="00F05E28">
        <w:t xml:space="preserve"> bitch of the highest or</w:t>
      </w:r>
      <w:r w:rsidR="004A55AA">
        <w:t xml:space="preserve">der. Lovely rich </w:t>
      </w:r>
      <w:r w:rsidR="007B6651">
        <w:t>mahogany flashy girl that simply takes your eye at first glance</w:t>
      </w:r>
      <w:r w:rsidR="00385D6F">
        <w:t xml:space="preserve">. Super </w:t>
      </w:r>
      <w:r w:rsidR="002D558F">
        <w:t xml:space="preserve">balanced head. Wide muzzle deep stop </w:t>
      </w:r>
      <w:r w:rsidR="003B7B8E">
        <w:t xml:space="preserve">good rise of </w:t>
      </w:r>
      <w:proofErr w:type="gramStart"/>
      <w:r w:rsidR="003B7B8E">
        <w:t>skull.</w:t>
      </w:r>
      <w:r w:rsidR="00B42C48">
        <w:t>large</w:t>
      </w:r>
      <w:proofErr w:type="gramEnd"/>
      <w:r w:rsidR="00B42C48">
        <w:t xml:space="preserve"> well set ears that showed </w:t>
      </w:r>
      <w:r w:rsidR="008B1BC8">
        <w:t xml:space="preserve">full interest in </w:t>
      </w:r>
      <w:r w:rsidR="007945CE">
        <w:t>tandem with large dark correct</w:t>
      </w:r>
      <w:r w:rsidR="004F710F">
        <w:t>ly shaped eyes.</w:t>
      </w:r>
      <w:r w:rsidR="008644C8">
        <w:t>Good swee</w:t>
      </w:r>
      <w:r w:rsidR="002156E4">
        <w:t>p</w:t>
      </w:r>
      <w:r w:rsidR="008644C8">
        <w:t xml:space="preserve"> of chin.</w:t>
      </w:r>
      <w:r w:rsidR="00051F00">
        <w:t>strong wide and deep chest.</w:t>
      </w:r>
      <w:r w:rsidR="00175899">
        <w:t xml:space="preserve"> Good shoulder angles</w:t>
      </w:r>
      <w:r w:rsidR="007E5AEF">
        <w:t xml:space="preserve"> and well muscled.</w:t>
      </w:r>
      <w:r w:rsidR="00051F00">
        <w:t xml:space="preserve"> </w:t>
      </w:r>
      <w:r w:rsidR="00FD643B">
        <w:t>Well boned</w:t>
      </w:r>
      <w:r w:rsidR="001E3F3D">
        <w:t xml:space="preserve"> legs to super tight </w:t>
      </w:r>
      <w:proofErr w:type="gramStart"/>
      <w:r w:rsidR="001E3F3D">
        <w:t>feet.</w:t>
      </w:r>
      <w:r w:rsidR="00504945">
        <w:t>Round</w:t>
      </w:r>
      <w:r w:rsidR="00425482">
        <w:t>ed</w:t>
      </w:r>
      <w:proofErr w:type="gramEnd"/>
      <w:r w:rsidR="00504945">
        <w:t xml:space="preserve"> </w:t>
      </w:r>
      <w:r w:rsidR="007013F1">
        <w:t>neck of good length to</w:t>
      </w:r>
      <w:r w:rsidR="00425482">
        <w:t xml:space="preserve"> shapely withers and </w:t>
      </w:r>
      <w:r w:rsidR="00020290">
        <w:t>onto short back</w:t>
      </w:r>
      <w:r w:rsidR="00573E58">
        <w:t>.</w:t>
      </w:r>
      <w:r w:rsidR="00020290">
        <w:t xml:space="preserve"> good </w:t>
      </w:r>
      <w:proofErr w:type="spellStart"/>
      <w:r w:rsidR="00020290">
        <w:t>tail</w:t>
      </w:r>
      <w:r w:rsidR="00573E58">
        <w:t>set</w:t>
      </w:r>
      <w:proofErr w:type="spellEnd"/>
      <w:r w:rsidR="00573E58">
        <w:t xml:space="preserve">. Well defined long </w:t>
      </w:r>
      <w:r w:rsidR="00294D93">
        <w:t xml:space="preserve">thigh muscles and </w:t>
      </w:r>
      <w:r w:rsidR="002F7C22">
        <w:t>good turn of sti</w:t>
      </w:r>
      <w:r w:rsidR="00882AF5">
        <w:t>fle.</w:t>
      </w:r>
      <w:r w:rsidR="009F7DA3">
        <w:t xml:space="preserve"> Moved well and so pleased to award her the RCC.</w:t>
      </w:r>
    </w:p>
    <w:p w14:paraId="7E7596F4" w14:textId="543AAFB9" w:rsidR="000601AB" w:rsidRDefault="00865403" w:rsidP="003F5E51">
      <w:r>
        <w:t>2</w:t>
      </w:r>
      <w:r w:rsidRPr="00865403">
        <w:rPr>
          <w:vertAlign w:val="superscript"/>
        </w:rPr>
        <w:t>nd</w:t>
      </w:r>
      <w:r>
        <w:t xml:space="preserve">. WINUWUK WHOLE LOTTA LOVE </w:t>
      </w:r>
      <w:r w:rsidR="00903AC6">
        <w:t>AT SUGARWOOD.</w:t>
      </w:r>
      <w:r w:rsidR="00304A7C">
        <w:t xml:space="preserve"> </w:t>
      </w:r>
      <w:r w:rsidR="00075DA0">
        <w:t xml:space="preserve">Top </w:t>
      </w:r>
      <w:r w:rsidR="0004164B">
        <w:t>quality stun</w:t>
      </w:r>
      <w:r w:rsidR="002D3941">
        <w:t>ning brindle bitch in fabulous hard condition.</w:t>
      </w:r>
      <w:r w:rsidR="00D6724A">
        <w:t xml:space="preserve"> This shows </w:t>
      </w:r>
      <w:r w:rsidR="00D671A8">
        <w:t>in her movement where drive and reach are the order of the day</w:t>
      </w:r>
      <w:r w:rsidR="00E25EA6">
        <w:t>.</w:t>
      </w:r>
      <w:r w:rsidR="003A039F">
        <w:t xml:space="preserve"> Very pleasing head </w:t>
      </w:r>
      <w:r w:rsidR="009B6748">
        <w:t xml:space="preserve">and eye. Flowing </w:t>
      </w:r>
      <w:r w:rsidR="00E21376">
        <w:t>neck into strong flat back</w:t>
      </w:r>
      <w:r w:rsidR="009A3318">
        <w:t>. Excellent front</w:t>
      </w:r>
      <w:r w:rsidR="007016EE">
        <w:t>.</w:t>
      </w:r>
      <w:r w:rsidR="009A3318">
        <w:t xml:space="preserve">  deep </w:t>
      </w:r>
      <w:r w:rsidR="007016EE">
        <w:t>chest well sprung rib cage.</w:t>
      </w:r>
      <w:r w:rsidR="00742090">
        <w:t xml:space="preserve"> </w:t>
      </w:r>
      <w:r w:rsidR="00BA08F7">
        <w:t>Correct</w:t>
      </w:r>
      <w:r w:rsidR="00FB60D7">
        <w:t xml:space="preserve"> lay of shoulder straight well boned front legs </w:t>
      </w:r>
      <w:r w:rsidR="00557E5F">
        <w:t>ending in super hard pa</w:t>
      </w:r>
      <w:r w:rsidR="00B11DB7">
        <w:t xml:space="preserve">dded feet. </w:t>
      </w:r>
      <w:r w:rsidR="00E3563C">
        <w:t>Clean</w:t>
      </w:r>
      <w:r w:rsidR="00B11DB7">
        <w:t xml:space="preserve"> smart tuck up</w:t>
      </w:r>
      <w:r w:rsidR="00E3563C">
        <w:t xml:space="preserve"> to firm loin</w:t>
      </w:r>
      <w:r w:rsidR="000601AB">
        <w:t>.</w:t>
      </w:r>
      <w:r w:rsidR="00B11DB7">
        <w:t xml:space="preserve"> angulated rear well </w:t>
      </w:r>
      <w:r w:rsidR="000601AB">
        <w:t xml:space="preserve">and </w:t>
      </w:r>
      <w:r w:rsidR="00B11DB7">
        <w:t>muscled.</w:t>
      </w:r>
      <w:r w:rsidR="00FA6FFE">
        <w:t xml:space="preserve"> </w:t>
      </w:r>
      <w:r w:rsidR="009E00DF">
        <w:t xml:space="preserve">wish her all the very best </w:t>
      </w:r>
      <w:r w:rsidR="00400B0F">
        <w:t>as she deserves to</w:t>
      </w:r>
      <w:r w:rsidR="005D34FA">
        <w:t>p award</w:t>
      </w:r>
      <w:r w:rsidR="00400B0F">
        <w:t xml:space="preserve"> </w:t>
      </w:r>
      <w:r w:rsidR="005D34FA">
        <w:t>recognition.</w:t>
      </w:r>
    </w:p>
    <w:p w14:paraId="6A7422D2" w14:textId="02946F0A" w:rsidR="00543D7E" w:rsidRDefault="00E15EFD" w:rsidP="003F5E51">
      <w:r>
        <w:t>3</w:t>
      </w:r>
      <w:r w:rsidRPr="00E15EFD">
        <w:rPr>
          <w:vertAlign w:val="superscript"/>
        </w:rPr>
        <w:t>rd</w:t>
      </w:r>
      <w:r>
        <w:t>.</w:t>
      </w:r>
      <w:r w:rsidR="00E74220">
        <w:t xml:space="preserve"> U</w:t>
      </w:r>
      <w:r w:rsidR="00412921">
        <w:t>FTONPONDS MAKING WAVES JW.</w:t>
      </w:r>
    </w:p>
    <w:p w14:paraId="13748284" w14:textId="7DDFFAE5" w:rsidR="00E15EFD" w:rsidRDefault="00E15EFD" w:rsidP="003F5E51">
      <w:r>
        <w:t xml:space="preserve">Open Bitch. </w:t>
      </w:r>
      <w:r w:rsidR="00F72CEB">
        <w:t>7.1.</w:t>
      </w:r>
    </w:p>
    <w:p w14:paraId="0EADF395" w14:textId="4B8F1496" w:rsidR="002B240C" w:rsidRDefault="00F72CEB" w:rsidP="003F5E51">
      <w:r>
        <w:t>1</w:t>
      </w:r>
      <w:r w:rsidRPr="00F72CEB">
        <w:rPr>
          <w:vertAlign w:val="superscript"/>
        </w:rPr>
        <w:t>St</w:t>
      </w:r>
      <w:r>
        <w:t>.</w:t>
      </w:r>
      <w:r w:rsidR="00CF3B87">
        <w:t xml:space="preserve"> </w:t>
      </w:r>
      <w:r w:rsidR="00B177A4">
        <w:t xml:space="preserve">BJARKEYJAR BLUE </w:t>
      </w:r>
      <w:r w:rsidR="008C215D">
        <w:t xml:space="preserve">LAGOON WITH XANDENE </w:t>
      </w:r>
      <w:proofErr w:type="spellStart"/>
      <w:r w:rsidR="008C215D">
        <w:t>Im</w:t>
      </w:r>
      <w:proofErr w:type="spellEnd"/>
      <w:r w:rsidR="00E859CE">
        <w:t xml:space="preserve">, is. </w:t>
      </w:r>
      <w:r w:rsidR="00F77B13">
        <w:t xml:space="preserve">What a fabulous </w:t>
      </w:r>
      <w:r w:rsidR="00FC461F">
        <w:t>bitch</w:t>
      </w:r>
      <w:r w:rsidR="00B57664">
        <w:t xml:space="preserve">, absolutely </w:t>
      </w:r>
      <w:r w:rsidR="00854B06">
        <w:t xml:space="preserve">loved her and so pleased to award her the CC </w:t>
      </w:r>
      <w:r w:rsidR="00044E4F">
        <w:t>and Best in Show in agreement with m</w:t>
      </w:r>
      <w:r w:rsidR="00552AAE">
        <w:t>y co Judge Angelica Hartmann.</w:t>
      </w:r>
      <w:r w:rsidR="00C65B61">
        <w:t xml:space="preserve"> </w:t>
      </w:r>
      <w:r w:rsidR="00CB7155">
        <w:t>Later to find out it was her 3</w:t>
      </w:r>
      <w:r w:rsidR="00CB7155" w:rsidRPr="00CB7155">
        <w:rPr>
          <w:vertAlign w:val="superscript"/>
        </w:rPr>
        <w:t>rd</w:t>
      </w:r>
      <w:r w:rsidR="00F5056F">
        <w:rPr>
          <w:vertAlign w:val="superscript"/>
        </w:rPr>
        <w:t>.</w:t>
      </w:r>
      <w:r w:rsidR="00CB7155">
        <w:t xml:space="preserve"> </w:t>
      </w:r>
      <w:r w:rsidR="00FF2C58">
        <w:t xml:space="preserve"> </w:t>
      </w:r>
      <w:r w:rsidR="00F5056F">
        <w:t>A</w:t>
      </w:r>
      <w:r w:rsidR="00EB7A64">
        <w:t xml:space="preserve">nd </w:t>
      </w:r>
      <w:r w:rsidR="00336686">
        <w:t>every bit</w:t>
      </w:r>
      <w:r w:rsidR="00374188">
        <w:t xml:space="preserve"> a</w:t>
      </w:r>
      <w:r w:rsidR="00CB7155">
        <w:t xml:space="preserve"> </w:t>
      </w:r>
      <w:r w:rsidR="00CB7155">
        <w:lastRenderedPageBreak/>
        <w:t>Champion</w:t>
      </w:r>
      <w:r w:rsidR="00F5056F">
        <w:t xml:space="preserve"> </w:t>
      </w:r>
      <w:r w:rsidR="00AC7068">
        <w:t>she loo</w:t>
      </w:r>
      <w:r w:rsidR="00336686">
        <w:t>k</w:t>
      </w:r>
      <w:r w:rsidR="0015554E">
        <w:t xml:space="preserve">ed </w:t>
      </w:r>
      <w:r w:rsidR="00336686">
        <w:t>too.</w:t>
      </w:r>
      <w:r w:rsidR="00374188">
        <w:t xml:space="preserve"> </w:t>
      </w:r>
      <w:r w:rsidR="006D7509">
        <w:t>A solid sq</w:t>
      </w:r>
      <w:r w:rsidR="00DC41BD">
        <w:t>uare brindle</w:t>
      </w:r>
      <w:r w:rsidR="00AF22BA">
        <w:t>,</w:t>
      </w:r>
      <w:r w:rsidR="00DC41BD">
        <w:t xml:space="preserve"> </w:t>
      </w:r>
      <w:r w:rsidR="00D561D3">
        <w:t xml:space="preserve">well muscled over super </w:t>
      </w:r>
      <w:proofErr w:type="gramStart"/>
      <w:r w:rsidR="00D561D3">
        <w:t>bone.</w:t>
      </w:r>
      <w:r w:rsidR="001A27E6">
        <w:t>lovely</w:t>
      </w:r>
      <w:proofErr w:type="gramEnd"/>
      <w:r w:rsidR="001A27E6">
        <w:t xml:space="preserve"> head</w:t>
      </w:r>
      <w:r w:rsidR="005A7D2F">
        <w:t>. Good lip placement. Dark mask. Lovely eye</w:t>
      </w:r>
      <w:r w:rsidR="00BF346F">
        <w:t>. Just enough wrinkle when alert</w:t>
      </w:r>
      <w:r w:rsidR="00BF3EB0">
        <w:t xml:space="preserve">. Head profile </w:t>
      </w:r>
      <w:r w:rsidR="00EE3F9C">
        <w:t xml:space="preserve">shows correct proportions. Super arched neck </w:t>
      </w:r>
      <w:r w:rsidR="00701CCC">
        <w:t xml:space="preserve">into defined withers and then a strong short back </w:t>
      </w:r>
      <w:r w:rsidR="004E55BF">
        <w:t xml:space="preserve">and correct tail </w:t>
      </w:r>
      <w:proofErr w:type="gramStart"/>
      <w:r w:rsidR="004E55BF">
        <w:t>placement.good</w:t>
      </w:r>
      <w:proofErr w:type="gramEnd"/>
      <w:r w:rsidR="004E55BF">
        <w:t xml:space="preserve"> fore chest.</w:t>
      </w:r>
      <w:r w:rsidR="00D21332">
        <w:t xml:space="preserve">deep rounded </w:t>
      </w:r>
      <w:r w:rsidR="00F24B91">
        <w:t>rib cage. Strong parallel legs</w:t>
      </w:r>
      <w:r w:rsidR="008F2A3A">
        <w:t xml:space="preserve">. Nice length and angle to </w:t>
      </w:r>
      <w:r w:rsidR="00AD0B4D">
        <w:t>Pasterns finished with super tight</w:t>
      </w:r>
      <w:r w:rsidR="00173037">
        <w:t xml:space="preserve"> cat</w:t>
      </w:r>
      <w:r w:rsidR="00AD0B4D">
        <w:t xml:space="preserve"> </w:t>
      </w:r>
      <w:r w:rsidR="00C81823">
        <w:t xml:space="preserve">feet. </w:t>
      </w:r>
      <w:r w:rsidR="002314C8">
        <w:t xml:space="preserve">Smart undercarriage. Firm </w:t>
      </w:r>
      <w:r w:rsidR="006E3085">
        <w:t xml:space="preserve">loins. Defined </w:t>
      </w:r>
      <w:r w:rsidR="007D4236">
        <w:t>and toned thigh muscles, clean hocks</w:t>
      </w:r>
      <w:r w:rsidR="00D15F59">
        <w:t>.</w:t>
      </w:r>
      <w:r w:rsidR="00707D79">
        <w:t xml:space="preserve"> Moved</w:t>
      </w:r>
      <w:r w:rsidR="00C91622">
        <w:t xml:space="preserve"> with</w:t>
      </w:r>
      <w:r w:rsidR="004872CD">
        <w:t xml:space="preserve"> drive</w:t>
      </w:r>
      <w:r w:rsidR="00C91622">
        <w:t xml:space="preserve"> an</w:t>
      </w:r>
      <w:r w:rsidR="004872CD">
        <w:t>d an</w:t>
      </w:r>
      <w:r w:rsidR="00FB234B">
        <w:t xml:space="preserve"> </w:t>
      </w:r>
      <w:r w:rsidR="00312C0C">
        <w:t>air of authorit</w:t>
      </w:r>
      <w:r w:rsidR="00DE0EC1">
        <w:t>y.</w:t>
      </w:r>
    </w:p>
    <w:p w14:paraId="3699B2CC" w14:textId="76A4F321" w:rsidR="00DE0EC1" w:rsidRDefault="002B240C" w:rsidP="003F5E51">
      <w:r>
        <w:t>2</w:t>
      </w:r>
      <w:r w:rsidRPr="002B240C">
        <w:rPr>
          <w:vertAlign w:val="superscript"/>
        </w:rPr>
        <w:t>nd</w:t>
      </w:r>
      <w:r>
        <w:t xml:space="preserve">. </w:t>
      </w:r>
      <w:r w:rsidR="006B4A9A">
        <w:t>CH LANFRESE LIMELIGHT.</w:t>
      </w:r>
      <w:r w:rsidR="00DE0EC1">
        <w:t xml:space="preserve"> </w:t>
      </w:r>
      <w:r w:rsidR="00EF0075">
        <w:t>Quality</w:t>
      </w:r>
      <w:r w:rsidR="00DB150E">
        <w:t xml:space="preserve"> Champion</w:t>
      </w:r>
      <w:r w:rsidR="001F69B1">
        <w:t xml:space="preserve"> of size and </w:t>
      </w:r>
      <w:r w:rsidR="00B47BC9">
        <w:t>substance.</w:t>
      </w:r>
      <w:r w:rsidR="00570C00">
        <w:t xml:space="preserve"> </w:t>
      </w:r>
      <w:r w:rsidR="00F2572F">
        <w:t>Pleas</w:t>
      </w:r>
      <w:r w:rsidR="00DA57AE">
        <w:t>ing</w:t>
      </w:r>
      <w:r w:rsidR="00F942A8">
        <w:t xml:space="preserve"> head</w:t>
      </w:r>
      <w:r w:rsidR="00DA57AE">
        <w:t xml:space="preserve"> of correct </w:t>
      </w:r>
      <w:r w:rsidR="00570C00">
        <w:t>proportions</w:t>
      </w:r>
      <w:r w:rsidR="00E51F1C">
        <w:t xml:space="preserve">. Strong </w:t>
      </w:r>
      <w:r w:rsidR="002A04CF">
        <w:t xml:space="preserve">rounded arched neck. Good </w:t>
      </w:r>
      <w:r w:rsidR="00A57FC9">
        <w:t xml:space="preserve">chest broad and deep. </w:t>
      </w:r>
      <w:r w:rsidR="00EF57C6">
        <w:t xml:space="preserve">Well muscled over </w:t>
      </w:r>
      <w:r w:rsidR="008247BE">
        <w:t xml:space="preserve">the </w:t>
      </w:r>
      <w:r w:rsidR="00EF57C6">
        <w:t>shoulders</w:t>
      </w:r>
      <w:r w:rsidR="008247BE">
        <w:t>. Super underline</w:t>
      </w:r>
      <w:r w:rsidR="00832C27">
        <w:t>.</w:t>
      </w:r>
      <w:r w:rsidR="00F56B43">
        <w:t xml:space="preserve"> short back</w:t>
      </w:r>
      <w:r w:rsidR="00F357B6">
        <w:t xml:space="preserve"> and good top line.</w:t>
      </w:r>
      <w:r w:rsidR="008F6124">
        <w:t xml:space="preserve"> </w:t>
      </w:r>
      <w:r w:rsidR="00B7489F">
        <w:t xml:space="preserve">strong well muscled </w:t>
      </w:r>
      <w:r w:rsidR="000708EA">
        <w:t>thighs</w:t>
      </w:r>
      <w:r w:rsidR="00594176">
        <w:t>. Good angulation</w:t>
      </w:r>
      <w:r w:rsidR="005C0AB8">
        <w:t xml:space="preserve">. Moved </w:t>
      </w:r>
      <w:r w:rsidR="009B4D20">
        <w:t xml:space="preserve">smoothly covering the ground with </w:t>
      </w:r>
      <w:r w:rsidR="000455B5">
        <w:t xml:space="preserve">ease. </w:t>
      </w:r>
    </w:p>
    <w:p w14:paraId="31103825" w14:textId="3FF3A708" w:rsidR="000455B5" w:rsidRDefault="000455B5" w:rsidP="003F5E51">
      <w:r>
        <w:t>3</w:t>
      </w:r>
      <w:r w:rsidRPr="000455B5">
        <w:rPr>
          <w:vertAlign w:val="superscript"/>
        </w:rPr>
        <w:t>rd</w:t>
      </w:r>
      <w:r>
        <w:t>.</w:t>
      </w:r>
      <w:r w:rsidR="0096570C">
        <w:t xml:space="preserve"> CH </w:t>
      </w:r>
      <w:r w:rsidR="006674FA">
        <w:t xml:space="preserve">WINUWUK </w:t>
      </w:r>
      <w:r w:rsidR="0096570C">
        <w:t xml:space="preserve">LOOKING FOR </w:t>
      </w:r>
      <w:r w:rsidR="00C7624F">
        <w:t>LOVE. Al.</w:t>
      </w:r>
    </w:p>
    <w:p w14:paraId="2FEF27EE" w14:textId="77777777" w:rsidR="00F11536" w:rsidRDefault="00F11536" w:rsidP="003F5E51"/>
    <w:p w14:paraId="391F5F48" w14:textId="77777777" w:rsidR="005B5B71" w:rsidRDefault="005B5B71" w:rsidP="003F5E51"/>
    <w:p w14:paraId="0A1600DE" w14:textId="77777777" w:rsidR="007D3E97" w:rsidRDefault="007D3E97" w:rsidP="003F5E51"/>
    <w:p w14:paraId="7A24957F" w14:textId="77777777" w:rsidR="00F86EBF" w:rsidRDefault="00F86EBF" w:rsidP="003F5E51"/>
    <w:p w14:paraId="621CEEF4" w14:textId="77777777" w:rsidR="0031045A" w:rsidRDefault="0031045A" w:rsidP="003F5E51"/>
    <w:p w14:paraId="0B07EA4C" w14:textId="77777777" w:rsidR="00D7483A" w:rsidRDefault="00D7483A" w:rsidP="003F5E51"/>
    <w:p w14:paraId="49B42F6A" w14:textId="77777777" w:rsidR="000029BE" w:rsidRDefault="000029BE" w:rsidP="003F5E51"/>
    <w:p w14:paraId="208BCC21" w14:textId="77777777" w:rsidR="00F94927" w:rsidRDefault="00F94927" w:rsidP="003F5E51"/>
    <w:p w14:paraId="2E22C091" w14:textId="77777777" w:rsidR="0078468D" w:rsidRDefault="0078468D" w:rsidP="003F5E51"/>
    <w:p w14:paraId="06424575" w14:textId="77777777" w:rsidR="00ED27E3" w:rsidRDefault="00ED27E3" w:rsidP="003F5E51"/>
    <w:p w14:paraId="376F579F" w14:textId="77777777" w:rsidR="001900FB" w:rsidRDefault="001900FB" w:rsidP="003F5E51"/>
    <w:p w14:paraId="4581387E" w14:textId="77777777" w:rsidR="002B1511" w:rsidRDefault="002B1511" w:rsidP="003F5E51"/>
    <w:p w14:paraId="0961096D" w14:textId="77777777" w:rsidR="00A904B5" w:rsidRDefault="00A904B5" w:rsidP="003F5E51"/>
    <w:p w14:paraId="6AB3514B" w14:textId="77777777" w:rsidR="007519E2" w:rsidRDefault="007519E2" w:rsidP="003F5E51"/>
    <w:p w14:paraId="7C429B03" w14:textId="77777777" w:rsidR="00A8374E" w:rsidRDefault="00A8374E" w:rsidP="003F5E51"/>
    <w:p w14:paraId="2241AA18" w14:textId="77777777" w:rsidR="00A8374E" w:rsidRPr="003F5E51" w:rsidRDefault="00A8374E" w:rsidP="003F5E51"/>
    <w:p w14:paraId="4C2712B1" w14:textId="77777777" w:rsidR="003F5E51" w:rsidRDefault="003F5E51" w:rsidP="003F5E51"/>
    <w:p w14:paraId="1204DE14" w14:textId="77777777" w:rsidR="003F5E51" w:rsidRPr="003F5E51" w:rsidRDefault="003F5E51" w:rsidP="003F5E51"/>
    <w:sectPr w:rsidR="003F5E51" w:rsidRPr="003F5E51">
      <w:footerReference w:type="default" r:id="rId7"/>
      <w:footerReference w:type="first" r:id="rId8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5472" w14:textId="77777777" w:rsidR="009428BD" w:rsidRDefault="009428BD">
      <w:pPr>
        <w:spacing w:before="0" w:after="0" w:line="240" w:lineRule="auto"/>
      </w:pPr>
      <w:r>
        <w:separator/>
      </w:r>
    </w:p>
    <w:p w14:paraId="6EBF8ADA" w14:textId="77777777" w:rsidR="009428BD" w:rsidRDefault="009428BD"/>
  </w:endnote>
  <w:endnote w:type="continuationSeparator" w:id="0">
    <w:p w14:paraId="15661349" w14:textId="77777777" w:rsidR="009428BD" w:rsidRDefault="009428BD">
      <w:pPr>
        <w:spacing w:before="0" w:after="0" w:line="240" w:lineRule="auto"/>
      </w:pPr>
      <w:r>
        <w:continuationSeparator/>
      </w:r>
    </w:p>
    <w:p w14:paraId="07FEA766" w14:textId="77777777" w:rsidR="009428BD" w:rsidRDefault="009428BD"/>
  </w:endnote>
  <w:endnote w:type="continuationNotice" w:id="1">
    <w:p w14:paraId="7ACDB6A6" w14:textId="77777777" w:rsidR="009428BD" w:rsidRDefault="009428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20B0604020202020204"/>
    <w:charset w:val="86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5939D" w14:textId="77777777" w:rsidR="00D67D5C" w:rsidRDefault="00177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C1B5" w14:textId="77777777" w:rsidR="00D67D5C" w:rsidRDefault="009428BD">
    <w:pPr>
      <w:pStyle w:val="Footer"/>
    </w:pPr>
    <w:sdt>
      <w:sdtPr>
        <w:id w:val="7803617"/>
        <w:temporary/>
        <w:showingPlcHdr/>
        <w15:appearance w15:val="hidden"/>
      </w:sdtPr>
      <w:sdtEndPr/>
      <w:sdtContent>
        <w:r w:rsidR="00177763">
          <w:t>Address | City, St Postcode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D447" w14:textId="77777777" w:rsidR="009428BD" w:rsidRDefault="009428BD">
      <w:pPr>
        <w:spacing w:before="0" w:after="0" w:line="240" w:lineRule="auto"/>
      </w:pPr>
      <w:r>
        <w:separator/>
      </w:r>
    </w:p>
    <w:p w14:paraId="4ECA531A" w14:textId="77777777" w:rsidR="009428BD" w:rsidRDefault="009428BD"/>
  </w:footnote>
  <w:footnote w:type="continuationSeparator" w:id="0">
    <w:p w14:paraId="159810F8" w14:textId="77777777" w:rsidR="009428BD" w:rsidRDefault="009428BD">
      <w:pPr>
        <w:spacing w:before="0" w:after="0" w:line="240" w:lineRule="auto"/>
      </w:pPr>
      <w:r>
        <w:continuationSeparator/>
      </w:r>
    </w:p>
    <w:p w14:paraId="05CFC5DA" w14:textId="77777777" w:rsidR="009428BD" w:rsidRDefault="009428BD"/>
  </w:footnote>
  <w:footnote w:type="continuationNotice" w:id="1">
    <w:p w14:paraId="2414A315" w14:textId="77777777" w:rsidR="009428BD" w:rsidRDefault="009428B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6E"/>
    <w:rsid w:val="000024D3"/>
    <w:rsid w:val="000029BE"/>
    <w:rsid w:val="000041AD"/>
    <w:rsid w:val="00006FAB"/>
    <w:rsid w:val="00010723"/>
    <w:rsid w:val="00014B7D"/>
    <w:rsid w:val="00017727"/>
    <w:rsid w:val="00020290"/>
    <w:rsid w:val="000202CE"/>
    <w:rsid w:val="00032A28"/>
    <w:rsid w:val="000360B1"/>
    <w:rsid w:val="0003782B"/>
    <w:rsid w:val="000414FC"/>
    <w:rsid w:val="0004164B"/>
    <w:rsid w:val="00044BCF"/>
    <w:rsid w:val="00044E4F"/>
    <w:rsid w:val="00044E7C"/>
    <w:rsid w:val="000455B5"/>
    <w:rsid w:val="00051F00"/>
    <w:rsid w:val="000532B6"/>
    <w:rsid w:val="00054394"/>
    <w:rsid w:val="00057709"/>
    <w:rsid w:val="000601AB"/>
    <w:rsid w:val="00060DBC"/>
    <w:rsid w:val="00061688"/>
    <w:rsid w:val="00065E7D"/>
    <w:rsid w:val="000708EA"/>
    <w:rsid w:val="00072492"/>
    <w:rsid w:val="00072CAF"/>
    <w:rsid w:val="00075DA0"/>
    <w:rsid w:val="00076BAC"/>
    <w:rsid w:val="000805B5"/>
    <w:rsid w:val="00082863"/>
    <w:rsid w:val="0008454C"/>
    <w:rsid w:val="00091957"/>
    <w:rsid w:val="00091AA6"/>
    <w:rsid w:val="000A18B3"/>
    <w:rsid w:val="000A30C7"/>
    <w:rsid w:val="000A5733"/>
    <w:rsid w:val="000A5953"/>
    <w:rsid w:val="000A5BA6"/>
    <w:rsid w:val="000A6395"/>
    <w:rsid w:val="000B27C4"/>
    <w:rsid w:val="000C066D"/>
    <w:rsid w:val="000C0CBE"/>
    <w:rsid w:val="000C5CE9"/>
    <w:rsid w:val="000C7920"/>
    <w:rsid w:val="000D1577"/>
    <w:rsid w:val="000D760D"/>
    <w:rsid w:val="000D7DAC"/>
    <w:rsid w:val="000E1317"/>
    <w:rsid w:val="000E476E"/>
    <w:rsid w:val="000E701F"/>
    <w:rsid w:val="000F2112"/>
    <w:rsid w:val="000F7BCA"/>
    <w:rsid w:val="00101157"/>
    <w:rsid w:val="00101E16"/>
    <w:rsid w:val="001031EF"/>
    <w:rsid w:val="00105A0E"/>
    <w:rsid w:val="00107EBE"/>
    <w:rsid w:val="00107EE3"/>
    <w:rsid w:val="00117F4F"/>
    <w:rsid w:val="001208EC"/>
    <w:rsid w:val="0012144A"/>
    <w:rsid w:val="00122A92"/>
    <w:rsid w:val="00123BE9"/>
    <w:rsid w:val="001243C4"/>
    <w:rsid w:val="0012440F"/>
    <w:rsid w:val="00125252"/>
    <w:rsid w:val="00131021"/>
    <w:rsid w:val="00131C12"/>
    <w:rsid w:val="00137BD1"/>
    <w:rsid w:val="001421D0"/>
    <w:rsid w:val="00146565"/>
    <w:rsid w:val="00146EF0"/>
    <w:rsid w:val="00154CE2"/>
    <w:rsid w:val="0015554E"/>
    <w:rsid w:val="00156AB5"/>
    <w:rsid w:val="00162A83"/>
    <w:rsid w:val="001663B3"/>
    <w:rsid w:val="00173037"/>
    <w:rsid w:val="00175899"/>
    <w:rsid w:val="00175A48"/>
    <w:rsid w:val="0017765F"/>
    <w:rsid w:val="00177763"/>
    <w:rsid w:val="0018074C"/>
    <w:rsid w:val="001822D7"/>
    <w:rsid w:val="00183060"/>
    <w:rsid w:val="00184415"/>
    <w:rsid w:val="0018566E"/>
    <w:rsid w:val="00187D6A"/>
    <w:rsid w:val="001900FB"/>
    <w:rsid w:val="001946BE"/>
    <w:rsid w:val="001A101E"/>
    <w:rsid w:val="001A211B"/>
    <w:rsid w:val="001A27E6"/>
    <w:rsid w:val="001A32DA"/>
    <w:rsid w:val="001A4DF0"/>
    <w:rsid w:val="001A7DD2"/>
    <w:rsid w:val="001B618B"/>
    <w:rsid w:val="001B6D9E"/>
    <w:rsid w:val="001C0B9F"/>
    <w:rsid w:val="001C2E14"/>
    <w:rsid w:val="001D2C93"/>
    <w:rsid w:val="001D36FD"/>
    <w:rsid w:val="001E0714"/>
    <w:rsid w:val="001E24F1"/>
    <w:rsid w:val="001E3F3D"/>
    <w:rsid w:val="001F2CA8"/>
    <w:rsid w:val="001F4DD7"/>
    <w:rsid w:val="001F69B1"/>
    <w:rsid w:val="001F7259"/>
    <w:rsid w:val="002061A3"/>
    <w:rsid w:val="00206C2E"/>
    <w:rsid w:val="00206E88"/>
    <w:rsid w:val="00207AA8"/>
    <w:rsid w:val="00211352"/>
    <w:rsid w:val="002156E4"/>
    <w:rsid w:val="00215F4A"/>
    <w:rsid w:val="00216A66"/>
    <w:rsid w:val="00217E76"/>
    <w:rsid w:val="00222834"/>
    <w:rsid w:val="002256E9"/>
    <w:rsid w:val="002269C4"/>
    <w:rsid w:val="002314BC"/>
    <w:rsid w:val="002314C8"/>
    <w:rsid w:val="002339B9"/>
    <w:rsid w:val="00237D1F"/>
    <w:rsid w:val="0025343F"/>
    <w:rsid w:val="00264A8D"/>
    <w:rsid w:val="00265CC9"/>
    <w:rsid w:val="00266C72"/>
    <w:rsid w:val="00270E44"/>
    <w:rsid w:val="00270F1B"/>
    <w:rsid w:val="00274237"/>
    <w:rsid w:val="0027664E"/>
    <w:rsid w:val="00284DE7"/>
    <w:rsid w:val="00290637"/>
    <w:rsid w:val="00294D93"/>
    <w:rsid w:val="002A04CF"/>
    <w:rsid w:val="002A0EC8"/>
    <w:rsid w:val="002A5E9C"/>
    <w:rsid w:val="002B0ED4"/>
    <w:rsid w:val="002B1511"/>
    <w:rsid w:val="002B240C"/>
    <w:rsid w:val="002B25E4"/>
    <w:rsid w:val="002B28B6"/>
    <w:rsid w:val="002B7D76"/>
    <w:rsid w:val="002C5C85"/>
    <w:rsid w:val="002D13B2"/>
    <w:rsid w:val="002D25B3"/>
    <w:rsid w:val="002D3941"/>
    <w:rsid w:val="002D558F"/>
    <w:rsid w:val="002D68A6"/>
    <w:rsid w:val="002D70B1"/>
    <w:rsid w:val="002E09D7"/>
    <w:rsid w:val="002E1C2B"/>
    <w:rsid w:val="002E4DE3"/>
    <w:rsid w:val="002E7199"/>
    <w:rsid w:val="002E78DA"/>
    <w:rsid w:val="002F0661"/>
    <w:rsid w:val="002F1855"/>
    <w:rsid w:val="002F7C22"/>
    <w:rsid w:val="00300BA1"/>
    <w:rsid w:val="00300E36"/>
    <w:rsid w:val="00304A7C"/>
    <w:rsid w:val="00307A45"/>
    <w:rsid w:val="0031045A"/>
    <w:rsid w:val="00310EAD"/>
    <w:rsid w:val="00312C0C"/>
    <w:rsid w:val="0031515E"/>
    <w:rsid w:val="00315B39"/>
    <w:rsid w:val="00316784"/>
    <w:rsid w:val="00317FAB"/>
    <w:rsid w:val="003222D8"/>
    <w:rsid w:val="00323E79"/>
    <w:rsid w:val="00330BCE"/>
    <w:rsid w:val="00336686"/>
    <w:rsid w:val="00336B2D"/>
    <w:rsid w:val="0034002C"/>
    <w:rsid w:val="003410F5"/>
    <w:rsid w:val="00344F2C"/>
    <w:rsid w:val="00344F75"/>
    <w:rsid w:val="0034539A"/>
    <w:rsid w:val="003461A9"/>
    <w:rsid w:val="00346B7F"/>
    <w:rsid w:val="00347462"/>
    <w:rsid w:val="003529E9"/>
    <w:rsid w:val="00352EFF"/>
    <w:rsid w:val="00356834"/>
    <w:rsid w:val="003628B5"/>
    <w:rsid w:val="003637E8"/>
    <w:rsid w:val="0036590C"/>
    <w:rsid w:val="00367D1C"/>
    <w:rsid w:val="003712DD"/>
    <w:rsid w:val="0037410F"/>
    <w:rsid w:val="00374188"/>
    <w:rsid w:val="0037503F"/>
    <w:rsid w:val="00377136"/>
    <w:rsid w:val="00377AF5"/>
    <w:rsid w:val="003835B2"/>
    <w:rsid w:val="003837E4"/>
    <w:rsid w:val="00385D6F"/>
    <w:rsid w:val="00390701"/>
    <w:rsid w:val="00390B53"/>
    <w:rsid w:val="003935A0"/>
    <w:rsid w:val="00394326"/>
    <w:rsid w:val="0039459F"/>
    <w:rsid w:val="003A039F"/>
    <w:rsid w:val="003A3669"/>
    <w:rsid w:val="003A609D"/>
    <w:rsid w:val="003A60F8"/>
    <w:rsid w:val="003B2B5B"/>
    <w:rsid w:val="003B5801"/>
    <w:rsid w:val="003B7B8E"/>
    <w:rsid w:val="003C1D93"/>
    <w:rsid w:val="003C218C"/>
    <w:rsid w:val="003C5F48"/>
    <w:rsid w:val="003D1B3C"/>
    <w:rsid w:val="003D2B10"/>
    <w:rsid w:val="003D2C60"/>
    <w:rsid w:val="003D344A"/>
    <w:rsid w:val="003D3BD8"/>
    <w:rsid w:val="003D5E07"/>
    <w:rsid w:val="003E1F35"/>
    <w:rsid w:val="003E277E"/>
    <w:rsid w:val="003E31E8"/>
    <w:rsid w:val="003E54C4"/>
    <w:rsid w:val="003E69F1"/>
    <w:rsid w:val="003F16A9"/>
    <w:rsid w:val="003F17C6"/>
    <w:rsid w:val="003F1A4C"/>
    <w:rsid w:val="003F5E51"/>
    <w:rsid w:val="003F7F4E"/>
    <w:rsid w:val="00400B0F"/>
    <w:rsid w:val="004035CB"/>
    <w:rsid w:val="0041252D"/>
    <w:rsid w:val="00412921"/>
    <w:rsid w:val="00412FB2"/>
    <w:rsid w:val="00415901"/>
    <w:rsid w:val="0041624F"/>
    <w:rsid w:val="00425482"/>
    <w:rsid w:val="00433665"/>
    <w:rsid w:val="00436BC3"/>
    <w:rsid w:val="00442EF4"/>
    <w:rsid w:val="00443966"/>
    <w:rsid w:val="00443D8B"/>
    <w:rsid w:val="00443EFA"/>
    <w:rsid w:val="00444FD4"/>
    <w:rsid w:val="004540CC"/>
    <w:rsid w:val="00460C27"/>
    <w:rsid w:val="00462A23"/>
    <w:rsid w:val="004634FA"/>
    <w:rsid w:val="004732AB"/>
    <w:rsid w:val="004759DE"/>
    <w:rsid w:val="004768FF"/>
    <w:rsid w:val="00480ED7"/>
    <w:rsid w:val="0048397D"/>
    <w:rsid w:val="004872CD"/>
    <w:rsid w:val="00490F48"/>
    <w:rsid w:val="004965B7"/>
    <w:rsid w:val="00496E2C"/>
    <w:rsid w:val="004A10ED"/>
    <w:rsid w:val="004A4B1F"/>
    <w:rsid w:val="004A55AA"/>
    <w:rsid w:val="004A5C3F"/>
    <w:rsid w:val="004A6847"/>
    <w:rsid w:val="004A6922"/>
    <w:rsid w:val="004B3CAE"/>
    <w:rsid w:val="004B41F7"/>
    <w:rsid w:val="004C1637"/>
    <w:rsid w:val="004C2945"/>
    <w:rsid w:val="004D1A62"/>
    <w:rsid w:val="004D31E5"/>
    <w:rsid w:val="004D4B39"/>
    <w:rsid w:val="004D75D0"/>
    <w:rsid w:val="004E1175"/>
    <w:rsid w:val="004E1F31"/>
    <w:rsid w:val="004E262A"/>
    <w:rsid w:val="004E42B7"/>
    <w:rsid w:val="004E55BF"/>
    <w:rsid w:val="004E62D9"/>
    <w:rsid w:val="004E6BFA"/>
    <w:rsid w:val="004F076B"/>
    <w:rsid w:val="004F1001"/>
    <w:rsid w:val="004F4444"/>
    <w:rsid w:val="004F710F"/>
    <w:rsid w:val="004F7E3C"/>
    <w:rsid w:val="00504945"/>
    <w:rsid w:val="005052B0"/>
    <w:rsid w:val="00507609"/>
    <w:rsid w:val="00512D37"/>
    <w:rsid w:val="00513834"/>
    <w:rsid w:val="00517920"/>
    <w:rsid w:val="00520E5C"/>
    <w:rsid w:val="00527BE7"/>
    <w:rsid w:val="005343DA"/>
    <w:rsid w:val="00542412"/>
    <w:rsid w:val="005426B4"/>
    <w:rsid w:val="00543D7E"/>
    <w:rsid w:val="00547A50"/>
    <w:rsid w:val="005529E5"/>
    <w:rsid w:val="00552AAE"/>
    <w:rsid w:val="0055394F"/>
    <w:rsid w:val="0055481A"/>
    <w:rsid w:val="00554D53"/>
    <w:rsid w:val="00555EFB"/>
    <w:rsid w:val="00556382"/>
    <w:rsid w:val="00557E5F"/>
    <w:rsid w:val="005605CB"/>
    <w:rsid w:val="005619BA"/>
    <w:rsid w:val="00561BF6"/>
    <w:rsid w:val="00570C00"/>
    <w:rsid w:val="0057161D"/>
    <w:rsid w:val="00572FB1"/>
    <w:rsid w:val="00573E58"/>
    <w:rsid w:val="00581806"/>
    <w:rsid w:val="00582DF8"/>
    <w:rsid w:val="00583AB8"/>
    <w:rsid w:val="00590456"/>
    <w:rsid w:val="00594176"/>
    <w:rsid w:val="005952BB"/>
    <w:rsid w:val="005A102B"/>
    <w:rsid w:val="005A332E"/>
    <w:rsid w:val="005A7D2F"/>
    <w:rsid w:val="005B1318"/>
    <w:rsid w:val="005B324A"/>
    <w:rsid w:val="005B340C"/>
    <w:rsid w:val="005B5B71"/>
    <w:rsid w:val="005B69EA"/>
    <w:rsid w:val="005B7741"/>
    <w:rsid w:val="005C00F8"/>
    <w:rsid w:val="005C0AB8"/>
    <w:rsid w:val="005C276A"/>
    <w:rsid w:val="005C35DC"/>
    <w:rsid w:val="005C3B32"/>
    <w:rsid w:val="005C6282"/>
    <w:rsid w:val="005C62E1"/>
    <w:rsid w:val="005C7236"/>
    <w:rsid w:val="005C7D24"/>
    <w:rsid w:val="005D34FA"/>
    <w:rsid w:val="005D6EBA"/>
    <w:rsid w:val="005E1685"/>
    <w:rsid w:val="005E1CFE"/>
    <w:rsid w:val="005E39D6"/>
    <w:rsid w:val="005E747F"/>
    <w:rsid w:val="005F51B2"/>
    <w:rsid w:val="006003B6"/>
    <w:rsid w:val="00601DE4"/>
    <w:rsid w:val="00605F46"/>
    <w:rsid w:val="00612877"/>
    <w:rsid w:val="006167B3"/>
    <w:rsid w:val="00617BA8"/>
    <w:rsid w:val="00620C66"/>
    <w:rsid w:val="0063098F"/>
    <w:rsid w:val="006363BB"/>
    <w:rsid w:val="006463A9"/>
    <w:rsid w:val="00646A12"/>
    <w:rsid w:val="006512F9"/>
    <w:rsid w:val="00652663"/>
    <w:rsid w:val="0065521D"/>
    <w:rsid w:val="00656320"/>
    <w:rsid w:val="006563CF"/>
    <w:rsid w:val="00656503"/>
    <w:rsid w:val="00660E01"/>
    <w:rsid w:val="00664C49"/>
    <w:rsid w:val="00666BF8"/>
    <w:rsid w:val="006674FA"/>
    <w:rsid w:val="00671A57"/>
    <w:rsid w:val="006731DC"/>
    <w:rsid w:val="00673BE8"/>
    <w:rsid w:val="00682695"/>
    <w:rsid w:val="00682AE4"/>
    <w:rsid w:val="00690CB0"/>
    <w:rsid w:val="006920F2"/>
    <w:rsid w:val="00695070"/>
    <w:rsid w:val="006963E3"/>
    <w:rsid w:val="006A0CA6"/>
    <w:rsid w:val="006A124D"/>
    <w:rsid w:val="006A3FD7"/>
    <w:rsid w:val="006A5EE8"/>
    <w:rsid w:val="006A795D"/>
    <w:rsid w:val="006B1C44"/>
    <w:rsid w:val="006B3489"/>
    <w:rsid w:val="006B4A9A"/>
    <w:rsid w:val="006B689C"/>
    <w:rsid w:val="006C0F01"/>
    <w:rsid w:val="006C2463"/>
    <w:rsid w:val="006C285E"/>
    <w:rsid w:val="006C4CBC"/>
    <w:rsid w:val="006C5BA2"/>
    <w:rsid w:val="006C6180"/>
    <w:rsid w:val="006D0104"/>
    <w:rsid w:val="006D564A"/>
    <w:rsid w:val="006D5A4C"/>
    <w:rsid w:val="006D5C4A"/>
    <w:rsid w:val="006D6A59"/>
    <w:rsid w:val="006D7509"/>
    <w:rsid w:val="006E15F8"/>
    <w:rsid w:val="006E20A9"/>
    <w:rsid w:val="006E3085"/>
    <w:rsid w:val="006E3520"/>
    <w:rsid w:val="006E4240"/>
    <w:rsid w:val="006E6D5A"/>
    <w:rsid w:val="006F2281"/>
    <w:rsid w:val="006F3002"/>
    <w:rsid w:val="007013F1"/>
    <w:rsid w:val="0070142D"/>
    <w:rsid w:val="007016EE"/>
    <w:rsid w:val="00701CCC"/>
    <w:rsid w:val="007032E8"/>
    <w:rsid w:val="00705CEF"/>
    <w:rsid w:val="00707D79"/>
    <w:rsid w:val="00707FE5"/>
    <w:rsid w:val="007100A1"/>
    <w:rsid w:val="00713271"/>
    <w:rsid w:val="00721648"/>
    <w:rsid w:val="00722968"/>
    <w:rsid w:val="007267DE"/>
    <w:rsid w:val="00732F24"/>
    <w:rsid w:val="0073757D"/>
    <w:rsid w:val="00742090"/>
    <w:rsid w:val="00745120"/>
    <w:rsid w:val="00745C29"/>
    <w:rsid w:val="007519E2"/>
    <w:rsid w:val="0075231F"/>
    <w:rsid w:val="007526C1"/>
    <w:rsid w:val="007531DD"/>
    <w:rsid w:val="0076257B"/>
    <w:rsid w:val="00762F4C"/>
    <w:rsid w:val="007639DE"/>
    <w:rsid w:val="007648D3"/>
    <w:rsid w:val="00764CC2"/>
    <w:rsid w:val="007673ED"/>
    <w:rsid w:val="00767577"/>
    <w:rsid w:val="00772F49"/>
    <w:rsid w:val="00774530"/>
    <w:rsid w:val="00774B54"/>
    <w:rsid w:val="00775289"/>
    <w:rsid w:val="00782524"/>
    <w:rsid w:val="0078468D"/>
    <w:rsid w:val="00785D94"/>
    <w:rsid w:val="0079218B"/>
    <w:rsid w:val="00792F70"/>
    <w:rsid w:val="007945CE"/>
    <w:rsid w:val="00796632"/>
    <w:rsid w:val="00797BBC"/>
    <w:rsid w:val="007A1E3F"/>
    <w:rsid w:val="007A3BC0"/>
    <w:rsid w:val="007A4AF2"/>
    <w:rsid w:val="007A5105"/>
    <w:rsid w:val="007A5356"/>
    <w:rsid w:val="007A67B6"/>
    <w:rsid w:val="007B0246"/>
    <w:rsid w:val="007B0C40"/>
    <w:rsid w:val="007B3786"/>
    <w:rsid w:val="007B42F9"/>
    <w:rsid w:val="007B5C25"/>
    <w:rsid w:val="007B6651"/>
    <w:rsid w:val="007B7420"/>
    <w:rsid w:val="007B79A3"/>
    <w:rsid w:val="007C4CF5"/>
    <w:rsid w:val="007D1B8E"/>
    <w:rsid w:val="007D29C3"/>
    <w:rsid w:val="007D2AD7"/>
    <w:rsid w:val="007D3BD9"/>
    <w:rsid w:val="007D3E97"/>
    <w:rsid w:val="007D4236"/>
    <w:rsid w:val="007D5383"/>
    <w:rsid w:val="007E423E"/>
    <w:rsid w:val="007E561E"/>
    <w:rsid w:val="007E5AEF"/>
    <w:rsid w:val="007F29B3"/>
    <w:rsid w:val="007F3429"/>
    <w:rsid w:val="007F60D2"/>
    <w:rsid w:val="007F60D5"/>
    <w:rsid w:val="007F7B3D"/>
    <w:rsid w:val="007F7E4C"/>
    <w:rsid w:val="00804156"/>
    <w:rsid w:val="00804A97"/>
    <w:rsid w:val="008100A9"/>
    <w:rsid w:val="008107FF"/>
    <w:rsid w:val="00810BD8"/>
    <w:rsid w:val="00811C57"/>
    <w:rsid w:val="00812E46"/>
    <w:rsid w:val="008140D7"/>
    <w:rsid w:val="00814866"/>
    <w:rsid w:val="008151DA"/>
    <w:rsid w:val="008159AA"/>
    <w:rsid w:val="00817B26"/>
    <w:rsid w:val="00820021"/>
    <w:rsid w:val="008247BE"/>
    <w:rsid w:val="00827598"/>
    <w:rsid w:val="00830950"/>
    <w:rsid w:val="00831807"/>
    <w:rsid w:val="00832190"/>
    <w:rsid w:val="00832C27"/>
    <w:rsid w:val="0083476B"/>
    <w:rsid w:val="00836158"/>
    <w:rsid w:val="00840873"/>
    <w:rsid w:val="00842711"/>
    <w:rsid w:val="00852FBD"/>
    <w:rsid w:val="00854B06"/>
    <w:rsid w:val="00863D34"/>
    <w:rsid w:val="00864240"/>
    <w:rsid w:val="008644C8"/>
    <w:rsid w:val="00864D4C"/>
    <w:rsid w:val="00865403"/>
    <w:rsid w:val="0086692E"/>
    <w:rsid w:val="008679BA"/>
    <w:rsid w:val="00873992"/>
    <w:rsid w:val="00874DC3"/>
    <w:rsid w:val="00877697"/>
    <w:rsid w:val="00880E34"/>
    <w:rsid w:val="00882AF5"/>
    <w:rsid w:val="00893264"/>
    <w:rsid w:val="008A0F77"/>
    <w:rsid w:val="008A36D2"/>
    <w:rsid w:val="008A5512"/>
    <w:rsid w:val="008B1BC8"/>
    <w:rsid w:val="008B4D3F"/>
    <w:rsid w:val="008C215D"/>
    <w:rsid w:val="008C3AC8"/>
    <w:rsid w:val="008C5215"/>
    <w:rsid w:val="008D1273"/>
    <w:rsid w:val="008E11E9"/>
    <w:rsid w:val="008E148D"/>
    <w:rsid w:val="008E1668"/>
    <w:rsid w:val="008E2254"/>
    <w:rsid w:val="008E3660"/>
    <w:rsid w:val="008E3695"/>
    <w:rsid w:val="008E5A54"/>
    <w:rsid w:val="008E5ADD"/>
    <w:rsid w:val="008E6ECA"/>
    <w:rsid w:val="008F2A3A"/>
    <w:rsid w:val="008F5966"/>
    <w:rsid w:val="008F5A19"/>
    <w:rsid w:val="008F6124"/>
    <w:rsid w:val="00903AC6"/>
    <w:rsid w:val="00904943"/>
    <w:rsid w:val="00905C9B"/>
    <w:rsid w:val="00906016"/>
    <w:rsid w:val="00906451"/>
    <w:rsid w:val="0091194D"/>
    <w:rsid w:val="00913142"/>
    <w:rsid w:val="00916BFC"/>
    <w:rsid w:val="00924595"/>
    <w:rsid w:val="00926D45"/>
    <w:rsid w:val="00930423"/>
    <w:rsid w:val="00931705"/>
    <w:rsid w:val="00936AC3"/>
    <w:rsid w:val="009428BD"/>
    <w:rsid w:val="00947FB3"/>
    <w:rsid w:val="009503A5"/>
    <w:rsid w:val="0095082F"/>
    <w:rsid w:val="0095578D"/>
    <w:rsid w:val="00956B9C"/>
    <w:rsid w:val="00963A52"/>
    <w:rsid w:val="00964F6C"/>
    <w:rsid w:val="0096570C"/>
    <w:rsid w:val="00967482"/>
    <w:rsid w:val="00967571"/>
    <w:rsid w:val="00971424"/>
    <w:rsid w:val="009752A3"/>
    <w:rsid w:val="009845DF"/>
    <w:rsid w:val="00993C25"/>
    <w:rsid w:val="00994C66"/>
    <w:rsid w:val="0099500B"/>
    <w:rsid w:val="0099679D"/>
    <w:rsid w:val="009973F5"/>
    <w:rsid w:val="009A1DD2"/>
    <w:rsid w:val="009A3318"/>
    <w:rsid w:val="009A6DED"/>
    <w:rsid w:val="009B1635"/>
    <w:rsid w:val="009B4D20"/>
    <w:rsid w:val="009B533D"/>
    <w:rsid w:val="009B6748"/>
    <w:rsid w:val="009B72FE"/>
    <w:rsid w:val="009C25A1"/>
    <w:rsid w:val="009C45B2"/>
    <w:rsid w:val="009C4E0F"/>
    <w:rsid w:val="009C597A"/>
    <w:rsid w:val="009C6438"/>
    <w:rsid w:val="009E00DF"/>
    <w:rsid w:val="009E3534"/>
    <w:rsid w:val="009E73C6"/>
    <w:rsid w:val="009E788D"/>
    <w:rsid w:val="009F1BDD"/>
    <w:rsid w:val="009F5970"/>
    <w:rsid w:val="009F5BA8"/>
    <w:rsid w:val="009F7DA3"/>
    <w:rsid w:val="009F7E51"/>
    <w:rsid w:val="00A01CAC"/>
    <w:rsid w:val="00A0569A"/>
    <w:rsid w:val="00A07794"/>
    <w:rsid w:val="00A11266"/>
    <w:rsid w:val="00A11B44"/>
    <w:rsid w:val="00A14C92"/>
    <w:rsid w:val="00A15610"/>
    <w:rsid w:val="00A31536"/>
    <w:rsid w:val="00A3221E"/>
    <w:rsid w:val="00A357FD"/>
    <w:rsid w:val="00A35A2F"/>
    <w:rsid w:val="00A43E61"/>
    <w:rsid w:val="00A4652C"/>
    <w:rsid w:val="00A512EA"/>
    <w:rsid w:val="00A5148A"/>
    <w:rsid w:val="00A56888"/>
    <w:rsid w:val="00A57FC9"/>
    <w:rsid w:val="00A61C54"/>
    <w:rsid w:val="00A65F65"/>
    <w:rsid w:val="00A66693"/>
    <w:rsid w:val="00A71911"/>
    <w:rsid w:val="00A73B64"/>
    <w:rsid w:val="00A74B61"/>
    <w:rsid w:val="00A8240C"/>
    <w:rsid w:val="00A8374E"/>
    <w:rsid w:val="00A84527"/>
    <w:rsid w:val="00A84545"/>
    <w:rsid w:val="00A901A5"/>
    <w:rsid w:val="00A904B5"/>
    <w:rsid w:val="00A91729"/>
    <w:rsid w:val="00A91C7A"/>
    <w:rsid w:val="00A9329C"/>
    <w:rsid w:val="00A945BA"/>
    <w:rsid w:val="00A9532C"/>
    <w:rsid w:val="00A970AC"/>
    <w:rsid w:val="00AA4F2C"/>
    <w:rsid w:val="00AB2638"/>
    <w:rsid w:val="00AB59F3"/>
    <w:rsid w:val="00AC12AF"/>
    <w:rsid w:val="00AC7068"/>
    <w:rsid w:val="00AD0B4D"/>
    <w:rsid w:val="00AD43EA"/>
    <w:rsid w:val="00AD66B0"/>
    <w:rsid w:val="00AD7245"/>
    <w:rsid w:val="00AE15CA"/>
    <w:rsid w:val="00AE3512"/>
    <w:rsid w:val="00AE392A"/>
    <w:rsid w:val="00AF01D8"/>
    <w:rsid w:val="00AF22BA"/>
    <w:rsid w:val="00AF5889"/>
    <w:rsid w:val="00B0025B"/>
    <w:rsid w:val="00B10D1E"/>
    <w:rsid w:val="00B11DB7"/>
    <w:rsid w:val="00B11DBD"/>
    <w:rsid w:val="00B126F8"/>
    <w:rsid w:val="00B177A4"/>
    <w:rsid w:val="00B23289"/>
    <w:rsid w:val="00B37F21"/>
    <w:rsid w:val="00B42C48"/>
    <w:rsid w:val="00B44E06"/>
    <w:rsid w:val="00B47BC9"/>
    <w:rsid w:val="00B546CB"/>
    <w:rsid w:val="00B57664"/>
    <w:rsid w:val="00B61DC6"/>
    <w:rsid w:val="00B622F0"/>
    <w:rsid w:val="00B6256B"/>
    <w:rsid w:val="00B62A19"/>
    <w:rsid w:val="00B70A06"/>
    <w:rsid w:val="00B72345"/>
    <w:rsid w:val="00B7268B"/>
    <w:rsid w:val="00B72A91"/>
    <w:rsid w:val="00B7489F"/>
    <w:rsid w:val="00B7781B"/>
    <w:rsid w:val="00B866D1"/>
    <w:rsid w:val="00B951BA"/>
    <w:rsid w:val="00B95421"/>
    <w:rsid w:val="00B957F8"/>
    <w:rsid w:val="00B9699C"/>
    <w:rsid w:val="00BA08F7"/>
    <w:rsid w:val="00BA0C4D"/>
    <w:rsid w:val="00BA453A"/>
    <w:rsid w:val="00BA5906"/>
    <w:rsid w:val="00BA73A2"/>
    <w:rsid w:val="00BB0616"/>
    <w:rsid w:val="00BB1334"/>
    <w:rsid w:val="00BC32AC"/>
    <w:rsid w:val="00BD31D0"/>
    <w:rsid w:val="00BD7133"/>
    <w:rsid w:val="00BD728B"/>
    <w:rsid w:val="00BE18D7"/>
    <w:rsid w:val="00BE6D46"/>
    <w:rsid w:val="00BF0738"/>
    <w:rsid w:val="00BF27E4"/>
    <w:rsid w:val="00BF346F"/>
    <w:rsid w:val="00BF3EB0"/>
    <w:rsid w:val="00BF43EF"/>
    <w:rsid w:val="00BF63A6"/>
    <w:rsid w:val="00BF64C2"/>
    <w:rsid w:val="00C02864"/>
    <w:rsid w:val="00C06521"/>
    <w:rsid w:val="00C13583"/>
    <w:rsid w:val="00C172D8"/>
    <w:rsid w:val="00C2000B"/>
    <w:rsid w:val="00C23BE9"/>
    <w:rsid w:val="00C2677A"/>
    <w:rsid w:val="00C30764"/>
    <w:rsid w:val="00C36E78"/>
    <w:rsid w:val="00C37295"/>
    <w:rsid w:val="00C3742F"/>
    <w:rsid w:val="00C418A0"/>
    <w:rsid w:val="00C476A0"/>
    <w:rsid w:val="00C505F9"/>
    <w:rsid w:val="00C56A37"/>
    <w:rsid w:val="00C57817"/>
    <w:rsid w:val="00C60375"/>
    <w:rsid w:val="00C638D9"/>
    <w:rsid w:val="00C65B61"/>
    <w:rsid w:val="00C757C0"/>
    <w:rsid w:val="00C7624F"/>
    <w:rsid w:val="00C77C1A"/>
    <w:rsid w:val="00C8045D"/>
    <w:rsid w:val="00C81823"/>
    <w:rsid w:val="00C82781"/>
    <w:rsid w:val="00C86746"/>
    <w:rsid w:val="00C90B87"/>
    <w:rsid w:val="00C91622"/>
    <w:rsid w:val="00C93DAB"/>
    <w:rsid w:val="00C97218"/>
    <w:rsid w:val="00C97F23"/>
    <w:rsid w:val="00CA0361"/>
    <w:rsid w:val="00CA15AD"/>
    <w:rsid w:val="00CA1702"/>
    <w:rsid w:val="00CA1EB2"/>
    <w:rsid w:val="00CA1EF1"/>
    <w:rsid w:val="00CA1F55"/>
    <w:rsid w:val="00CA5CE6"/>
    <w:rsid w:val="00CA6252"/>
    <w:rsid w:val="00CA7AB6"/>
    <w:rsid w:val="00CA7F15"/>
    <w:rsid w:val="00CB2A04"/>
    <w:rsid w:val="00CB3CF3"/>
    <w:rsid w:val="00CB42CC"/>
    <w:rsid w:val="00CB4A4F"/>
    <w:rsid w:val="00CB57D3"/>
    <w:rsid w:val="00CB7155"/>
    <w:rsid w:val="00CD2FBB"/>
    <w:rsid w:val="00CD4DB2"/>
    <w:rsid w:val="00CE6980"/>
    <w:rsid w:val="00CE7219"/>
    <w:rsid w:val="00CF3B87"/>
    <w:rsid w:val="00CF3CEC"/>
    <w:rsid w:val="00CF3EB7"/>
    <w:rsid w:val="00D01ED0"/>
    <w:rsid w:val="00D01FA9"/>
    <w:rsid w:val="00D02A1A"/>
    <w:rsid w:val="00D035E4"/>
    <w:rsid w:val="00D044AA"/>
    <w:rsid w:val="00D137E5"/>
    <w:rsid w:val="00D14287"/>
    <w:rsid w:val="00D15F59"/>
    <w:rsid w:val="00D16239"/>
    <w:rsid w:val="00D164EE"/>
    <w:rsid w:val="00D1734A"/>
    <w:rsid w:val="00D20FF1"/>
    <w:rsid w:val="00D21332"/>
    <w:rsid w:val="00D23F9B"/>
    <w:rsid w:val="00D267FC"/>
    <w:rsid w:val="00D3016B"/>
    <w:rsid w:val="00D33527"/>
    <w:rsid w:val="00D36B15"/>
    <w:rsid w:val="00D374E6"/>
    <w:rsid w:val="00D41384"/>
    <w:rsid w:val="00D46546"/>
    <w:rsid w:val="00D51903"/>
    <w:rsid w:val="00D5419E"/>
    <w:rsid w:val="00D561D3"/>
    <w:rsid w:val="00D57BC5"/>
    <w:rsid w:val="00D604AA"/>
    <w:rsid w:val="00D61EB7"/>
    <w:rsid w:val="00D6344D"/>
    <w:rsid w:val="00D671A8"/>
    <w:rsid w:val="00D6724A"/>
    <w:rsid w:val="00D67D5C"/>
    <w:rsid w:val="00D7483A"/>
    <w:rsid w:val="00D75F00"/>
    <w:rsid w:val="00D76576"/>
    <w:rsid w:val="00D82C9C"/>
    <w:rsid w:val="00D831BC"/>
    <w:rsid w:val="00D84EBF"/>
    <w:rsid w:val="00D866EB"/>
    <w:rsid w:val="00D86952"/>
    <w:rsid w:val="00D910A8"/>
    <w:rsid w:val="00D941D1"/>
    <w:rsid w:val="00DA23DF"/>
    <w:rsid w:val="00DA2D72"/>
    <w:rsid w:val="00DA3105"/>
    <w:rsid w:val="00DA3E78"/>
    <w:rsid w:val="00DA57AE"/>
    <w:rsid w:val="00DA6D5D"/>
    <w:rsid w:val="00DA6E03"/>
    <w:rsid w:val="00DA764C"/>
    <w:rsid w:val="00DA7F74"/>
    <w:rsid w:val="00DB0D27"/>
    <w:rsid w:val="00DB0F12"/>
    <w:rsid w:val="00DB150E"/>
    <w:rsid w:val="00DB3206"/>
    <w:rsid w:val="00DB360D"/>
    <w:rsid w:val="00DB466A"/>
    <w:rsid w:val="00DB68C6"/>
    <w:rsid w:val="00DB6F50"/>
    <w:rsid w:val="00DC256A"/>
    <w:rsid w:val="00DC41BD"/>
    <w:rsid w:val="00DC6B4E"/>
    <w:rsid w:val="00DD369A"/>
    <w:rsid w:val="00DE0EC1"/>
    <w:rsid w:val="00DE2FC1"/>
    <w:rsid w:val="00DE52BB"/>
    <w:rsid w:val="00DE62C3"/>
    <w:rsid w:val="00DE75AA"/>
    <w:rsid w:val="00DF7D42"/>
    <w:rsid w:val="00E14B17"/>
    <w:rsid w:val="00E15EFD"/>
    <w:rsid w:val="00E16DB2"/>
    <w:rsid w:val="00E21376"/>
    <w:rsid w:val="00E21B5C"/>
    <w:rsid w:val="00E2356D"/>
    <w:rsid w:val="00E24D13"/>
    <w:rsid w:val="00E256D0"/>
    <w:rsid w:val="00E25EA6"/>
    <w:rsid w:val="00E25FFA"/>
    <w:rsid w:val="00E30397"/>
    <w:rsid w:val="00E3399F"/>
    <w:rsid w:val="00E3563C"/>
    <w:rsid w:val="00E358B5"/>
    <w:rsid w:val="00E41070"/>
    <w:rsid w:val="00E412DB"/>
    <w:rsid w:val="00E4370A"/>
    <w:rsid w:val="00E43C01"/>
    <w:rsid w:val="00E47793"/>
    <w:rsid w:val="00E51F1C"/>
    <w:rsid w:val="00E57BC0"/>
    <w:rsid w:val="00E66CC1"/>
    <w:rsid w:val="00E725E5"/>
    <w:rsid w:val="00E74220"/>
    <w:rsid w:val="00E80789"/>
    <w:rsid w:val="00E84A35"/>
    <w:rsid w:val="00E859CE"/>
    <w:rsid w:val="00E87625"/>
    <w:rsid w:val="00E92263"/>
    <w:rsid w:val="00E95111"/>
    <w:rsid w:val="00EA0877"/>
    <w:rsid w:val="00EA0A27"/>
    <w:rsid w:val="00EA40BE"/>
    <w:rsid w:val="00EA6FB2"/>
    <w:rsid w:val="00EB3704"/>
    <w:rsid w:val="00EB7A64"/>
    <w:rsid w:val="00EC17CA"/>
    <w:rsid w:val="00EC3A47"/>
    <w:rsid w:val="00EC591C"/>
    <w:rsid w:val="00EC721D"/>
    <w:rsid w:val="00ED27E3"/>
    <w:rsid w:val="00ED2D56"/>
    <w:rsid w:val="00ED3C71"/>
    <w:rsid w:val="00ED582D"/>
    <w:rsid w:val="00ED5A01"/>
    <w:rsid w:val="00ED777B"/>
    <w:rsid w:val="00EE1CEB"/>
    <w:rsid w:val="00EE3F9C"/>
    <w:rsid w:val="00EE7285"/>
    <w:rsid w:val="00EE7873"/>
    <w:rsid w:val="00EF0075"/>
    <w:rsid w:val="00EF25A0"/>
    <w:rsid w:val="00EF4CCE"/>
    <w:rsid w:val="00EF562D"/>
    <w:rsid w:val="00EF57C6"/>
    <w:rsid w:val="00F0244E"/>
    <w:rsid w:val="00F05E28"/>
    <w:rsid w:val="00F11536"/>
    <w:rsid w:val="00F1401A"/>
    <w:rsid w:val="00F15922"/>
    <w:rsid w:val="00F16DBF"/>
    <w:rsid w:val="00F170A8"/>
    <w:rsid w:val="00F24B91"/>
    <w:rsid w:val="00F2572F"/>
    <w:rsid w:val="00F26137"/>
    <w:rsid w:val="00F316F6"/>
    <w:rsid w:val="00F357B6"/>
    <w:rsid w:val="00F357FE"/>
    <w:rsid w:val="00F364C5"/>
    <w:rsid w:val="00F41035"/>
    <w:rsid w:val="00F44F66"/>
    <w:rsid w:val="00F45A2A"/>
    <w:rsid w:val="00F46732"/>
    <w:rsid w:val="00F5056F"/>
    <w:rsid w:val="00F50823"/>
    <w:rsid w:val="00F53985"/>
    <w:rsid w:val="00F56B43"/>
    <w:rsid w:val="00F60706"/>
    <w:rsid w:val="00F6425C"/>
    <w:rsid w:val="00F65623"/>
    <w:rsid w:val="00F65BF0"/>
    <w:rsid w:val="00F6717C"/>
    <w:rsid w:val="00F70940"/>
    <w:rsid w:val="00F70B28"/>
    <w:rsid w:val="00F7197B"/>
    <w:rsid w:val="00F72CEB"/>
    <w:rsid w:val="00F77B13"/>
    <w:rsid w:val="00F8235C"/>
    <w:rsid w:val="00F85BAC"/>
    <w:rsid w:val="00F86540"/>
    <w:rsid w:val="00F86EBF"/>
    <w:rsid w:val="00F942A8"/>
    <w:rsid w:val="00F94927"/>
    <w:rsid w:val="00FA1B05"/>
    <w:rsid w:val="00FA2695"/>
    <w:rsid w:val="00FA638C"/>
    <w:rsid w:val="00FA6FFE"/>
    <w:rsid w:val="00FB016A"/>
    <w:rsid w:val="00FB234B"/>
    <w:rsid w:val="00FB5B1B"/>
    <w:rsid w:val="00FB60D7"/>
    <w:rsid w:val="00FC14C1"/>
    <w:rsid w:val="00FC2C4B"/>
    <w:rsid w:val="00FC461F"/>
    <w:rsid w:val="00FC4CE2"/>
    <w:rsid w:val="00FD259D"/>
    <w:rsid w:val="00FD4D7B"/>
    <w:rsid w:val="00FD643B"/>
    <w:rsid w:val="00FD78AB"/>
    <w:rsid w:val="00FE05C2"/>
    <w:rsid w:val="00FE087E"/>
    <w:rsid w:val="00FE0D1B"/>
    <w:rsid w:val="00FE36EF"/>
    <w:rsid w:val="00FE73DA"/>
    <w:rsid w:val="00FF08B9"/>
    <w:rsid w:val="00FF2C58"/>
    <w:rsid w:val="00FF5D7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C59A"/>
  <w15:chartTrackingRefBased/>
  <w15:docId w15:val="{4C74A34F-B079-484B-9B9E-CE40A7D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uiPriority="3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3195D66-3395-4640-9DE2-CB6D85EE267C%7dtf16392114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%7b03195D66-3395-4640-9DE2-CB6D85EE267C%7dtf16392114.dotx</Template>
  <TotalTime>5</TotalTime>
  <Pages>7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fitzgerald</dc:creator>
  <cp:keywords/>
  <dc:description/>
  <cp:lastModifiedBy>Graham Mullis</cp:lastModifiedBy>
  <cp:revision>2</cp:revision>
  <dcterms:created xsi:type="dcterms:W3CDTF">2020-02-11T18:23:00Z</dcterms:created>
  <dcterms:modified xsi:type="dcterms:W3CDTF">2020-02-11T18:23:00Z</dcterms:modified>
</cp:coreProperties>
</file>